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2018A" w14:textId="6C1B1662" w:rsidR="00463FEF" w:rsidRDefault="00202107">
      <w:pPr>
        <w:jc w:val="center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>アフタースクールケア“キズナバ”</w:t>
      </w:r>
      <w:r w:rsidR="00FB71E6">
        <w:rPr>
          <w:rFonts w:hint="eastAsia"/>
          <w:b/>
          <w:color w:val="000000" w:themeColor="text1"/>
          <w:sz w:val="24"/>
          <w:szCs w:val="24"/>
        </w:rPr>
        <w:t>一時</w:t>
      </w:r>
      <w:r w:rsidR="00463FEF" w:rsidRPr="00711D73">
        <w:rPr>
          <w:rFonts w:hint="eastAsia"/>
          <w:b/>
          <w:color w:val="000000" w:themeColor="text1"/>
          <w:sz w:val="24"/>
          <w:szCs w:val="24"/>
        </w:rPr>
        <w:t>入所申込書</w:t>
      </w:r>
    </w:p>
    <w:p w14:paraId="71F0CEA3" w14:textId="77777777" w:rsidR="005A0C02" w:rsidRPr="00711D73" w:rsidRDefault="005A0C02">
      <w:pPr>
        <w:jc w:val="center"/>
        <w:rPr>
          <w:b/>
          <w:color w:val="000000" w:themeColor="text1"/>
          <w:sz w:val="24"/>
          <w:szCs w:val="24"/>
        </w:rPr>
      </w:pPr>
    </w:p>
    <w:p w14:paraId="4F91EB91" w14:textId="5468849A" w:rsidR="00463FEF" w:rsidRPr="00736972" w:rsidRDefault="00CA4F88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20　　</w:t>
      </w:r>
      <w:r w:rsidR="00463FEF" w:rsidRPr="00736972">
        <w:rPr>
          <w:rFonts w:hint="eastAsia"/>
          <w:color w:val="000000" w:themeColor="text1"/>
        </w:rPr>
        <w:t xml:space="preserve">年　　月　　日　</w:t>
      </w:r>
    </w:p>
    <w:p w14:paraId="2C06EAD3" w14:textId="77777777" w:rsidR="0095007A" w:rsidRDefault="00C33505">
      <w:pPr>
        <w:rPr>
          <w:color w:val="000000" w:themeColor="text1"/>
        </w:rPr>
      </w:pPr>
      <w:r>
        <w:rPr>
          <w:rFonts w:hint="eastAsia"/>
          <w:color w:val="000000" w:themeColor="text1"/>
        </w:rPr>
        <w:t>ＮＰＯ法人</w:t>
      </w:r>
      <w:r>
        <w:rPr>
          <w:color w:val="000000" w:themeColor="text1"/>
        </w:rPr>
        <w:t xml:space="preserve"> </w:t>
      </w:r>
      <w:r w:rsidR="00202107">
        <w:rPr>
          <w:rFonts w:hint="eastAsia"/>
          <w:color w:val="000000" w:themeColor="text1"/>
        </w:rPr>
        <w:t>キズナベース</w:t>
      </w:r>
      <w:r w:rsidR="0095007A">
        <w:rPr>
          <w:rFonts w:hint="eastAsia"/>
          <w:color w:val="000000" w:themeColor="text1"/>
        </w:rPr>
        <w:t xml:space="preserve">　</w:t>
      </w:r>
    </w:p>
    <w:p w14:paraId="206B6FA1" w14:textId="77777777" w:rsidR="00463FEF" w:rsidRPr="00736972" w:rsidRDefault="00202107" w:rsidP="00202107">
      <w:pPr>
        <w:ind w:firstLineChars="50" w:firstLine="105"/>
        <w:rPr>
          <w:color w:val="000000" w:themeColor="text1"/>
        </w:rPr>
      </w:pPr>
      <w:r>
        <w:rPr>
          <w:rFonts w:hint="eastAsia"/>
          <w:color w:val="000000" w:themeColor="text1"/>
        </w:rPr>
        <w:t>理事長　森谷　未来</w:t>
      </w:r>
      <w:r w:rsidR="00D03868" w:rsidRPr="00736972">
        <w:rPr>
          <w:rFonts w:hint="eastAsia"/>
          <w:color w:val="000000" w:themeColor="text1"/>
        </w:rPr>
        <w:t xml:space="preserve">　様</w:t>
      </w:r>
    </w:p>
    <w:tbl>
      <w:tblPr>
        <w:tblW w:w="98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4"/>
        <w:gridCol w:w="571"/>
        <w:gridCol w:w="1711"/>
        <w:gridCol w:w="3573"/>
      </w:tblGrid>
      <w:tr w:rsidR="006339CB" w:rsidRPr="00736972" w14:paraId="0C88FE5F" w14:textId="77777777" w:rsidTr="00202107">
        <w:trPr>
          <w:cantSplit/>
          <w:trHeight w:val="824"/>
        </w:trPr>
        <w:tc>
          <w:tcPr>
            <w:tcW w:w="3984" w:type="dxa"/>
            <w:vMerge w:val="restart"/>
            <w:tcBorders>
              <w:top w:val="nil"/>
              <w:left w:val="nil"/>
            </w:tcBorders>
            <w:vAlign w:val="center"/>
          </w:tcPr>
          <w:p w14:paraId="54A63832" w14:textId="77777777" w:rsidR="006339CB" w:rsidRPr="00736972" w:rsidRDefault="007613CF">
            <w:pPr>
              <w:rPr>
                <w:color w:val="000000" w:themeColor="text1"/>
              </w:rPr>
            </w:pPr>
            <w:r w:rsidRPr="007613CF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CB78731" wp14:editId="07CA4A2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-1228090</wp:posOffset>
                      </wp:positionV>
                      <wp:extent cx="2275205" cy="1404620"/>
                      <wp:effectExtent l="0" t="0" r="10795" b="171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52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68206" w14:textId="77777777" w:rsidR="007613CF" w:rsidRDefault="007613CF">
                                  <w:r>
                                    <w:rPr>
                                      <w:rFonts w:hint="eastAsia"/>
                                    </w:rPr>
                                    <w:t>入所</w:t>
                                  </w:r>
                                  <w:r>
                                    <w:t>申し込み時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必要</w:t>
                                  </w:r>
                                  <w:r>
                                    <w:t>なもの</w:t>
                                  </w:r>
                                </w:p>
                                <w:p w14:paraId="67E6E629" w14:textId="77777777" w:rsidR="007613CF" w:rsidRDefault="007613CF" w:rsidP="007613CF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入所申込書（本紙）</w:t>
                                  </w:r>
                                </w:p>
                                <w:p w14:paraId="51D72476" w14:textId="0F7CCD2F" w:rsidR="00E81090" w:rsidRDefault="007613CF" w:rsidP="00E81090">
                                  <w:pPr>
                                    <w:pStyle w:val="aa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登録料</w:t>
                                  </w:r>
                                  <w:r>
                                    <w:t>2,500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14:paraId="3523FFF7" w14:textId="77777777" w:rsidR="007613CF" w:rsidRDefault="007613CF" w:rsidP="007613CF">
                                  <w:pPr>
                                    <w:pStyle w:val="aa"/>
                                    <w:ind w:leftChars="0" w:left="42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をご用意ください。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B787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3pt;margin-top:-96.7pt;width:179.1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">
                      <v:stroke dashstyle="1 1"/>
                      <v:textbox style="mso-fit-shape-to-text:t">
                        <w:txbxContent>
                          <w:p w14:paraId="0CF68206" w14:textId="77777777" w:rsidR="007613CF" w:rsidRDefault="007613CF">
                            <w:r>
                              <w:rPr>
                                <w:rFonts w:hint="eastAsia"/>
                              </w:rPr>
                              <w:t>入所</w:t>
                            </w:r>
                            <w:r>
                              <w:t>申し込み時</w:t>
                            </w:r>
                            <w:r>
                              <w:rPr>
                                <w:rFonts w:hint="eastAsia"/>
                              </w:rPr>
                              <w:t>必要</w:t>
                            </w:r>
                            <w:r>
                              <w:t>なもの</w:t>
                            </w:r>
                          </w:p>
                          <w:p w14:paraId="67E6E629" w14:textId="77777777" w:rsidR="007613CF" w:rsidRDefault="007613CF" w:rsidP="007613C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入所申込書（本紙）</w:t>
                            </w:r>
                          </w:p>
                          <w:p w14:paraId="51D72476" w14:textId="0F7CCD2F" w:rsidR="00E81090" w:rsidRDefault="007613CF" w:rsidP="00E81090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登録料</w:t>
                            </w:r>
                            <w:r>
                              <w:t>2,500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3523FFF7" w14:textId="77777777" w:rsidR="007613CF" w:rsidRDefault="007613CF" w:rsidP="007613CF">
                            <w:pPr>
                              <w:pStyle w:val="aa"/>
                              <w:ind w:leftChars="0" w:left="42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をご用意ください。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339CB"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71" w:type="dxa"/>
            <w:vMerge w:val="restart"/>
            <w:tcBorders>
              <w:left w:val="nil"/>
            </w:tcBorders>
            <w:textDirection w:val="tbRlV"/>
            <w:vAlign w:val="center"/>
          </w:tcPr>
          <w:p w14:paraId="07C6C5A9" w14:textId="77777777" w:rsidR="006339CB" w:rsidRPr="00654E49" w:rsidRDefault="006339CB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  <w:spacing w:val="105"/>
              </w:rPr>
              <w:t>申請</w:t>
            </w:r>
            <w:r w:rsidRPr="00654E49">
              <w:rPr>
                <w:rFonts w:hint="eastAsia"/>
                <w:b/>
                <w:color w:val="000000" w:themeColor="text1"/>
              </w:rPr>
              <w:t>者</w:t>
            </w:r>
          </w:p>
        </w:tc>
        <w:tc>
          <w:tcPr>
            <w:tcW w:w="5284" w:type="dxa"/>
            <w:gridSpan w:val="2"/>
            <w:vAlign w:val="center"/>
          </w:tcPr>
          <w:p w14:paraId="6F99A2A8" w14:textId="77777777" w:rsidR="00202107" w:rsidRDefault="00202107" w:rsidP="00CF7E5A">
            <w:pPr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住所</w:t>
            </w:r>
            <w:r w:rsidR="00CF7E5A">
              <w:rPr>
                <w:rFonts w:hint="eastAsia"/>
                <w:b/>
                <w:color w:val="000000" w:themeColor="text1"/>
              </w:rPr>
              <w:t xml:space="preserve">　〒</w:t>
            </w:r>
          </w:p>
          <w:p w14:paraId="7402050F" w14:textId="77777777" w:rsidR="00CF7E5A" w:rsidRPr="00654E49" w:rsidRDefault="00CF7E5A" w:rsidP="00CF7E5A">
            <w:pPr>
              <w:rPr>
                <w:b/>
                <w:color w:val="000000" w:themeColor="text1"/>
              </w:rPr>
            </w:pPr>
          </w:p>
        </w:tc>
      </w:tr>
      <w:tr w:rsidR="006339CB" w:rsidRPr="00736972" w14:paraId="3AB5C976" w14:textId="77777777" w:rsidTr="00202107">
        <w:trPr>
          <w:cantSplit/>
          <w:trHeight w:val="506"/>
        </w:trPr>
        <w:tc>
          <w:tcPr>
            <w:tcW w:w="3984" w:type="dxa"/>
            <w:vMerge/>
            <w:tcBorders>
              <w:left w:val="nil"/>
            </w:tcBorders>
            <w:vAlign w:val="center"/>
          </w:tcPr>
          <w:p w14:paraId="7E9347F7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14:paraId="733CDD8A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5284" w:type="dxa"/>
            <w:gridSpan w:val="2"/>
            <w:vAlign w:val="center"/>
          </w:tcPr>
          <w:p w14:paraId="010BFF6E" w14:textId="77777777" w:rsidR="006339CB" w:rsidRPr="00654E49" w:rsidRDefault="006339CB">
            <w:pPr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ふりがな</w:t>
            </w:r>
          </w:p>
          <w:p w14:paraId="4452E206" w14:textId="77777777" w:rsidR="006339CB" w:rsidRPr="00736972" w:rsidRDefault="00FD4004">
            <w:pPr>
              <w:rPr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保護者氏名</w:t>
            </w:r>
            <w:r>
              <w:rPr>
                <w:rFonts w:hint="eastAsia"/>
                <w:color w:val="000000" w:themeColor="text1"/>
              </w:rPr>
              <w:t xml:space="preserve">　　　　　　　　　　　　　</w:t>
            </w:r>
            <w:r w:rsidR="00202107">
              <w:rPr>
                <w:rFonts w:hint="eastAsia"/>
                <w:color w:val="000000" w:themeColor="text1"/>
              </w:rPr>
              <w:t xml:space="preserve">　　　</w:t>
            </w:r>
            <w:r w:rsidR="00202107" w:rsidRPr="00202107">
              <w:rPr>
                <w:rFonts w:hint="eastAsia"/>
                <w:color w:val="000000" w:themeColor="text1"/>
                <w:sz w:val="28"/>
              </w:rPr>
              <w:t>㊞</w:t>
            </w:r>
          </w:p>
        </w:tc>
      </w:tr>
      <w:tr w:rsidR="006339CB" w:rsidRPr="00736972" w14:paraId="34683220" w14:textId="77777777" w:rsidTr="00CF7E5A">
        <w:trPr>
          <w:cantSplit/>
          <w:trHeight w:val="735"/>
        </w:trPr>
        <w:tc>
          <w:tcPr>
            <w:tcW w:w="3984" w:type="dxa"/>
            <w:vMerge/>
            <w:tcBorders>
              <w:left w:val="nil"/>
            </w:tcBorders>
            <w:vAlign w:val="center"/>
          </w:tcPr>
          <w:p w14:paraId="6AFE8B88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14:paraId="423BCE2D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5284" w:type="dxa"/>
            <w:gridSpan w:val="2"/>
            <w:vAlign w:val="center"/>
          </w:tcPr>
          <w:p w14:paraId="0B61723D" w14:textId="77777777" w:rsidR="006339CB" w:rsidRPr="00654E49" w:rsidRDefault="00CF7E5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メール　　　　　　　　　　　＠</w:t>
            </w:r>
          </w:p>
        </w:tc>
      </w:tr>
      <w:tr w:rsidR="00CF7E5A" w:rsidRPr="00736972" w14:paraId="4DAC5477" w14:textId="77777777" w:rsidTr="00202107">
        <w:trPr>
          <w:cantSplit/>
          <w:trHeight w:val="506"/>
        </w:trPr>
        <w:tc>
          <w:tcPr>
            <w:tcW w:w="3984" w:type="dxa"/>
            <w:vMerge/>
            <w:tcBorders>
              <w:left w:val="nil"/>
            </w:tcBorders>
            <w:vAlign w:val="center"/>
          </w:tcPr>
          <w:p w14:paraId="1C57D6A9" w14:textId="77777777" w:rsidR="00CF7E5A" w:rsidRPr="00736972" w:rsidRDefault="00CF7E5A">
            <w:pPr>
              <w:rPr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14:paraId="70D2CD7C" w14:textId="77777777" w:rsidR="00CF7E5A" w:rsidRPr="00736972" w:rsidRDefault="00CF7E5A">
            <w:pPr>
              <w:rPr>
                <w:color w:val="000000" w:themeColor="text1"/>
              </w:rPr>
            </w:pPr>
          </w:p>
        </w:tc>
        <w:tc>
          <w:tcPr>
            <w:tcW w:w="5284" w:type="dxa"/>
            <w:gridSpan w:val="2"/>
            <w:vAlign w:val="center"/>
          </w:tcPr>
          <w:p w14:paraId="622201CF" w14:textId="77777777" w:rsidR="00CF7E5A" w:rsidRDefault="00CF7E5A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自宅電話</w:t>
            </w:r>
          </w:p>
        </w:tc>
      </w:tr>
      <w:tr w:rsidR="006339CB" w:rsidRPr="00736972" w14:paraId="4CEC15C3" w14:textId="77777777" w:rsidTr="00CF7E5A">
        <w:trPr>
          <w:cantSplit/>
          <w:trHeight w:val="346"/>
        </w:trPr>
        <w:tc>
          <w:tcPr>
            <w:tcW w:w="3984" w:type="dxa"/>
            <w:vMerge/>
            <w:tcBorders>
              <w:left w:val="nil"/>
            </w:tcBorders>
            <w:vAlign w:val="center"/>
          </w:tcPr>
          <w:p w14:paraId="67313324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14:paraId="6583EB14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1711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10DE59E7" w14:textId="77777777" w:rsidR="006339CB" w:rsidRPr="00654E49" w:rsidRDefault="00654E49">
            <w:pPr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携帯電話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D2B9B28" w14:textId="77777777"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（父）</w:t>
            </w:r>
          </w:p>
        </w:tc>
      </w:tr>
      <w:tr w:rsidR="006339CB" w:rsidRPr="00736972" w14:paraId="6C98C0F0" w14:textId="77777777" w:rsidTr="00CF7E5A">
        <w:trPr>
          <w:cantSplit/>
          <w:trHeight w:val="349"/>
        </w:trPr>
        <w:tc>
          <w:tcPr>
            <w:tcW w:w="3984" w:type="dxa"/>
            <w:vMerge/>
            <w:tcBorders>
              <w:left w:val="nil"/>
              <w:bottom w:val="nil"/>
            </w:tcBorders>
            <w:vAlign w:val="center"/>
          </w:tcPr>
          <w:p w14:paraId="180BB794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571" w:type="dxa"/>
            <w:vMerge/>
            <w:tcBorders>
              <w:left w:val="nil"/>
            </w:tcBorders>
            <w:vAlign w:val="center"/>
          </w:tcPr>
          <w:p w14:paraId="148E6529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1711" w:type="dxa"/>
            <w:vMerge/>
            <w:tcBorders>
              <w:right w:val="single" w:sz="4" w:space="0" w:color="FFFFFF" w:themeColor="background1"/>
            </w:tcBorders>
            <w:vAlign w:val="center"/>
          </w:tcPr>
          <w:p w14:paraId="35CB98CE" w14:textId="77777777" w:rsidR="006339CB" w:rsidRPr="00736972" w:rsidRDefault="006339CB">
            <w:pPr>
              <w:rPr>
                <w:color w:val="000000" w:themeColor="text1"/>
              </w:rPr>
            </w:pP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FFFFFF" w:themeColor="background1"/>
            </w:tcBorders>
            <w:vAlign w:val="center"/>
          </w:tcPr>
          <w:p w14:paraId="5EB1F88A" w14:textId="77777777" w:rsidR="006339CB" w:rsidRPr="00736972" w:rsidRDefault="006339CB" w:rsidP="006339CB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（母）</w:t>
            </w:r>
          </w:p>
        </w:tc>
      </w:tr>
    </w:tbl>
    <w:p w14:paraId="3B2EAC3A" w14:textId="77777777" w:rsidR="00463FEF" w:rsidRPr="00736972" w:rsidRDefault="00CC1965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入所について</w:t>
      </w:r>
      <w:r w:rsidR="002C06C6">
        <w:rPr>
          <w:rFonts w:hint="eastAsia"/>
          <w:color w:val="000000" w:themeColor="text1"/>
        </w:rPr>
        <w:t>次のとおり申し込みます</w:t>
      </w:r>
    </w:p>
    <w:tbl>
      <w:tblPr>
        <w:tblW w:w="983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3383"/>
        <w:gridCol w:w="2100"/>
        <w:gridCol w:w="2582"/>
      </w:tblGrid>
      <w:tr w:rsidR="00202107" w:rsidRPr="00736972" w14:paraId="69FDEA42" w14:textId="77777777" w:rsidTr="0040444F">
        <w:trPr>
          <w:cantSplit/>
          <w:trHeight w:val="701"/>
        </w:trPr>
        <w:tc>
          <w:tcPr>
            <w:tcW w:w="1770" w:type="dxa"/>
            <w:vAlign w:val="center"/>
          </w:tcPr>
          <w:p w14:paraId="0891FC6C" w14:textId="77777777" w:rsidR="00202107" w:rsidRPr="00654E49" w:rsidRDefault="00202107">
            <w:pPr>
              <w:jc w:val="distribute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ふりがな</w:t>
            </w:r>
          </w:p>
          <w:p w14:paraId="638D7C6C" w14:textId="77777777" w:rsidR="00202107" w:rsidRPr="00654E49" w:rsidRDefault="00202107">
            <w:pPr>
              <w:jc w:val="distribute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氏名</w:t>
            </w:r>
          </w:p>
        </w:tc>
        <w:tc>
          <w:tcPr>
            <w:tcW w:w="8065" w:type="dxa"/>
            <w:gridSpan w:val="3"/>
            <w:vAlign w:val="center"/>
          </w:tcPr>
          <w:p w14:paraId="45EB161F" w14:textId="77777777" w:rsidR="00202107" w:rsidRDefault="00202107">
            <w:pPr>
              <w:jc w:val="right"/>
              <w:rPr>
                <w:color w:val="000000" w:themeColor="text1"/>
              </w:rPr>
            </w:pPr>
          </w:p>
          <w:p w14:paraId="66BC89C3" w14:textId="4373AA47" w:rsidR="009155AD" w:rsidRDefault="00202107" w:rsidP="009155AD">
            <w:pPr>
              <w:ind w:right="-31" w:firstLineChars="3000" w:firstLine="630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（ 男 ・ 女 </w:t>
            </w:r>
            <w:r w:rsidR="009155AD">
              <w:rPr>
                <w:rFonts w:hint="eastAsia"/>
                <w:color w:val="000000" w:themeColor="text1"/>
              </w:rPr>
              <w:t>）</w:t>
            </w:r>
          </w:p>
        </w:tc>
      </w:tr>
      <w:tr w:rsidR="00E81090" w:rsidRPr="00736972" w14:paraId="56FA1449" w14:textId="30772168" w:rsidTr="00E81090">
        <w:trPr>
          <w:cantSplit/>
          <w:trHeight w:val="608"/>
        </w:trPr>
        <w:tc>
          <w:tcPr>
            <w:tcW w:w="1770" w:type="dxa"/>
            <w:vAlign w:val="center"/>
          </w:tcPr>
          <w:p w14:paraId="4D10DFCF" w14:textId="77777777" w:rsidR="00E81090" w:rsidRPr="00654E49" w:rsidRDefault="00E81090">
            <w:pPr>
              <w:jc w:val="distribute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生年月日</w:t>
            </w:r>
          </w:p>
        </w:tc>
        <w:tc>
          <w:tcPr>
            <w:tcW w:w="3383" w:type="dxa"/>
            <w:vAlign w:val="center"/>
          </w:tcPr>
          <w:p w14:paraId="1B66EF61" w14:textId="16F933D7" w:rsidR="00E81090" w:rsidRDefault="00E81090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　　　年　　　　月　　　日</w:t>
            </w:r>
          </w:p>
        </w:tc>
        <w:tc>
          <w:tcPr>
            <w:tcW w:w="2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D825ED" w14:textId="3DC94DEE" w:rsidR="00E81090" w:rsidRPr="00E81090" w:rsidRDefault="00E81090" w:rsidP="00E81090">
            <w:pPr>
              <w:widowControl/>
              <w:wordWrap/>
              <w:autoSpaceDE/>
              <w:autoSpaceDN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土曜保育の希望</w:t>
            </w:r>
          </w:p>
        </w:tc>
        <w:tc>
          <w:tcPr>
            <w:tcW w:w="258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49552A" w14:textId="4A9CFB0B" w:rsidR="00E81090" w:rsidRPr="00736972" w:rsidRDefault="00E81090" w:rsidP="00E81090">
            <w:pPr>
              <w:widowControl/>
              <w:wordWrap/>
              <w:autoSpaceDE/>
              <w:autoSpaceDN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1544B" w:rsidRPr="00736972" w14:paraId="29080A8A" w14:textId="77777777" w:rsidTr="00E81090">
        <w:trPr>
          <w:cantSplit/>
          <w:trHeight w:val="591"/>
        </w:trPr>
        <w:tc>
          <w:tcPr>
            <w:tcW w:w="1770" w:type="dxa"/>
            <w:vAlign w:val="center"/>
          </w:tcPr>
          <w:p w14:paraId="52E90943" w14:textId="77777777" w:rsidR="0061544B" w:rsidRPr="00654E49" w:rsidRDefault="0061544B">
            <w:pPr>
              <w:jc w:val="distribute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学校名</w:t>
            </w:r>
          </w:p>
        </w:tc>
        <w:tc>
          <w:tcPr>
            <w:tcW w:w="3383" w:type="dxa"/>
            <w:vAlign w:val="center"/>
          </w:tcPr>
          <w:p w14:paraId="511539E3" w14:textId="77777777" w:rsidR="0061544B" w:rsidRPr="00736972" w:rsidRDefault="0061544B" w:rsidP="0061544B">
            <w:pPr>
              <w:ind w:rightChars="49" w:right="103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小</w:t>
            </w:r>
            <w:r w:rsidRPr="00736972">
              <w:rPr>
                <w:rFonts w:hint="eastAsia"/>
                <w:color w:val="000000" w:themeColor="text1"/>
              </w:rPr>
              <w:t>学校</w:t>
            </w:r>
          </w:p>
        </w:tc>
        <w:tc>
          <w:tcPr>
            <w:tcW w:w="2100" w:type="dxa"/>
            <w:vAlign w:val="center"/>
          </w:tcPr>
          <w:p w14:paraId="365A9E8B" w14:textId="4F9524FB" w:rsidR="0061544B" w:rsidRPr="00654E49" w:rsidRDefault="00E81090" w:rsidP="00E81090">
            <w:pPr>
              <w:ind w:left="36" w:right="-42"/>
              <w:jc w:val="center"/>
              <w:rPr>
                <w:b/>
                <w:color w:val="000000" w:themeColor="text1"/>
              </w:rPr>
            </w:pPr>
            <w:r>
              <w:rPr>
                <w:rFonts w:hint="eastAsia"/>
                <w:b/>
                <w:color w:val="000000" w:themeColor="text1"/>
              </w:rPr>
              <w:t>利用する</w:t>
            </w:r>
            <w:r w:rsidR="0061544B" w:rsidRPr="00654E49">
              <w:rPr>
                <w:rFonts w:hint="eastAsia"/>
                <w:b/>
                <w:color w:val="000000" w:themeColor="text1"/>
              </w:rPr>
              <w:t>年度の学年</w:t>
            </w:r>
          </w:p>
          <w:p w14:paraId="4D81159C" w14:textId="77777777" w:rsidR="0061544B" w:rsidRPr="00736972" w:rsidRDefault="0061544B" w:rsidP="00E81090">
            <w:pPr>
              <w:ind w:left="36" w:right="-42"/>
              <w:jc w:val="center"/>
              <w:rPr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（組はわかる場合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2582" w:type="dxa"/>
            <w:vAlign w:val="center"/>
          </w:tcPr>
          <w:p w14:paraId="6C26D6B7" w14:textId="77777777" w:rsidR="0061544B" w:rsidRPr="00736972" w:rsidRDefault="0061544B" w:rsidP="0061544B">
            <w:pPr>
              <w:ind w:left="474" w:right="-31" w:firstLineChars="200" w:firstLine="4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年　</w:t>
            </w:r>
            <w:r>
              <w:rPr>
                <w:rFonts w:hint="eastAsia"/>
                <w:color w:val="000000" w:themeColor="text1"/>
              </w:rPr>
              <w:t xml:space="preserve">　　　組</w:t>
            </w:r>
          </w:p>
        </w:tc>
      </w:tr>
      <w:tr w:rsidR="0061544B" w:rsidRPr="00736972" w14:paraId="699B47AC" w14:textId="77777777" w:rsidTr="0040444F">
        <w:trPr>
          <w:cantSplit/>
          <w:trHeight w:val="1064"/>
        </w:trPr>
        <w:tc>
          <w:tcPr>
            <w:tcW w:w="1770" w:type="dxa"/>
            <w:vAlign w:val="center"/>
          </w:tcPr>
          <w:p w14:paraId="348924E1" w14:textId="3C3C2DAA" w:rsidR="0061544B" w:rsidRPr="00654E49" w:rsidRDefault="0061544B" w:rsidP="00BA0C71">
            <w:pPr>
              <w:jc w:val="left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入</w:t>
            </w:r>
            <w:r w:rsidR="001A1D94">
              <w:rPr>
                <w:rFonts w:hint="eastAsia"/>
                <w:b/>
                <w:color w:val="000000" w:themeColor="text1"/>
              </w:rPr>
              <w:t xml:space="preserve">　</w:t>
            </w:r>
            <w:r w:rsidRPr="00654E49">
              <w:rPr>
                <w:rFonts w:hint="eastAsia"/>
                <w:b/>
                <w:color w:val="000000" w:themeColor="text1"/>
              </w:rPr>
              <w:t>所</w:t>
            </w:r>
            <w:r w:rsidR="001A1D94">
              <w:rPr>
                <w:rFonts w:hint="eastAsia"/>
                <w:b/>
                <w:color w:val="000000" w:themeColor="text1"/>
              </w:rPr>
              <w:t xml:space="preserve">　</w:t>
            </w:r>
            <w:r w:rsidRPr="00654E49">
              <w:rPr>
                <w:rFonts w:hint="eastAsia"/>
                <w:b/>
                <w:color w:val="000000" w:themeColor="text1"/>
              </w:rPr>
              <w:t>期</w:t>
            </w:r>
            <w:r w:rsidR="001A1D94">
              <w:rPr>
                <w:rFonts w:hint="eastAsia"/>
                <w:b/>
                <w:color w:val="000000" w:themeColor="text1"/>
              </w:rPr>
              <w:t xml:space="preserve">　</w:t>
            </w:r>
            <w:r w:rsidRPr="00654E49">
              <w:rPr>
                <w:rFonts w:hint="eastAsia"/>
                <w:b/>
                <w:color w:val="000000" w:themeColor="text1"/>
              </w:rPr>
              <w:t>間</w:t>
            </w:r>
          </w:p>
        </w:tc>
        <w:tc>
          <w:tcPr>
            <w:tcW w:w="8065" w:type="dxa"/>
            <w:gridSpan w:val="3"/>
            <w:vAlign w:val="center"/>
          </w:tcPr>
          <w:p w14:paraId="6879819A" w14:textId="77777777" w:rsidR="00E81090" w:rsidRDefault="00E81090" w:rsidP="00E81090">
            <w:pPr>
              <w:spacing w:line="276" w:lineRule="auto"/>
              <w:ind w:right="840" w:firstLineChars="300" w:firstLine="630"/>
              <w:rPr>
                <w:color w:val="000000" w:themeColor="text1"/>
              </w:rPr>
            </w:pPr>
          </w:p>
          <w:p w14:paraId="4AF5BDB8" w14:textId="74A13BA1" w:rsidR="00D27733" w:rsidRDefault="00D27733" w:rsidP="00E81090">
            <w:pPr>
              <w:spacing w:line="276" w:lineRule="auto"/>
              <w:ind w:right="840"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２０　　</w:t>
            </w:r>
            <w:r w:rsidR="0061544B" w:rsidRPr="00736972">
              <w:rPr>
                <w:rFonts w:hint="eastAsia"/>
                <w:color w:val="000000" w:themeColor="text1"/>
              </w:rPr>
              <w:t>年</w:t>
            </w:r>
            <w:r w:rsidR="0061544B">
              <w:rPr>
                <w:rFonts w:hint="eastAsia"/>
                <w:color w:val="000000" w:themeColor="text1"/>
              </w:rPr>
              <w:t xml:space="preserve">　　　</w:t>
            </w:r>
            <w:r w:rsidR="0061544B" w:rsidRPr="00736972">
              <w:rPr>
                <w:rFonts w:hint="eastAsia"/>
                <w:color w:val="000000" w:themeColor="text1"/>
              </w:rPr>
              <w:t>月　　　日　～</w:t>
            </w:r>
            <w:r w:rsidR="001A1D94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２０</w:t>
            </w:r>
            <w:r w:rsidR="0061544B" w:rsidRPr="00736972">
              <w:rPr>
                <w:rFonts w:hint="eastAsia"/>
                <w:color w:val="000000" w:themeColor="text1"/>
              </w:rPr>
              <w:t xml:space="preserve">　　年　　　月　　　日</w:t>
            </w:r>
          </w:p>
          <w:p w14:paraId="10FA27DE" w14:textId="77777777" w:rsidR="0040444F" w:rsidRDefault="0040444F" w:rsidP="00E81090">
            <w:pPr>
              <w:spacing w:line="276" w:lineRule="auto"/>
              <w:ind w:right="840"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２０　　</w:t>
            </w:r>
            <w:r w:rsidRPr="00736972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736972">
              <w:rPr>
                <w:rFonts w:hint="eastAsia"/>
                <w:color w:val="000000" w:themeColor="text1"/>
              </w:rPr>
              <w:t>月　　　日　～</w:t>
            </w:r>
            <w:r>
              <w:rPr>
                <w:rFonts w:hint="eastAsia"/>
                <w:color w:val="000000" w:themeColor="text1"/>
              </w:rPr>
              <w:t xml:space="preserve">　２０</w:t>
            </w:r>
            <w:r w:rsidRPr="00736972">
              <w:rPr>
                <w:rFonts w:hint="eastAsia"/>
                <w:color w:val="000000" w:themeColor="text1"/>
              </w:rPr>
              <w:t xml:space="preserve">　　年　　　月　　　日</w:t>
            </w:r>
          </w:p>
          <w:p w14:paraId="3F966499" w14:textId="77777777" w:rsidR="0040444F" w:rsidRDefault="0040444F" w:rsidP="00E81090">
            <w:pPr>
              <w:spacing w:line="276" w:lineRule="auto"/>
              <w:ind w:right="840"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２０　　</w:t>
            </w:r>
            <w:r w:rsidRPr="00736972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736972">
              <w:rPr>
                <w:rFonts w:hint="eastAsia"/>
                <w:color w:val="000000" w:themeColor="text1"/>
              </w:rPr>
              <w:t>月　　　日　～</w:t>
            </w:r>
            <w:r>
              <w:rPr>
                <w:rFonts w:hint="eastAsia"/>
                <w:color w:val="000000" w:themeColor="text1"/>
              </w:rPr>
              <w:t xml:space="preserve">　２０</w:t>
            </w:r>
            <w:r w:rsidRPr="00736972">
              <w:rPr>
                <w:rFonts w:hint="eastAsia"/>
                <w:color w:val="000000" w:themeColor="text1"/>
              </w:rPr>
              <w:t xml:space="preserve">　　年　　　月　　　日</w:t>
            </w:r>
          </w:p>
          <w:p w14:paraId="00F334B6" w14:textId="77777777" w:rsidR="0040444F" w:rsidRDefault="0040444F" w:rsidP="00E81090">
            <w:pPr>
              <w:spacing w:line="276" w:lineRule="auto"/>
              <w:ind w:right="840" w:firstLineChars="300" w:firstLine="63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２０　　</w:t>
            </w:r>
            <w:r w:rsidRPr="00736972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　　　</w:t>
            </w:r>
            <w:r w:rsidRPr="00736972">
              <w:rPr>
                <w:rFonts w:hint="eastAsia"/>
                <w:color w:val="000000" w:themeColor="text1"/>
              </w:rPr>
              <w:t>月　　　日　～</w:t>
            </w:r>
            <w:r>
              <w:rPr>
                <w:rFonts w:hint="eastAsia"/>
                <w:color w:val="000000" w:themeColor="text1"/>
              </w:rPr>
              <w:t xml:space="preserve">　２０</w:t>
            </w:r>
            <w:r w:rsidRPr="00736972">
              <w:rPr>
                <w:rFonts w:hint="eastAsia"/>
                <w:color w:val="000000" w:themeColor="text1"/>
              </w:rPr>
              <w:t xml:space="preserve">　　年　　　月　　　日</w:t>
            </w:r>
          </w:p>
          <w:p w14:paraId="3C9635D0" w14:textId="1336A911" w:rsidR="00D27733" w:rsidRPr="0061544B" w:rsidRDefault="001A1D94" w:rsidP="00E81090">
            <w:pPr>
              <w:spacing w:line="276" w:lineRule="auto"/>
              <w:ind w:right="-31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※入所期間は利用契約期間となります。</w:t>
            </w:r>
          </w:p>
        </w:tc>
      </w:tr>
      <w:tr w:rsidR="00202107" w:rsidRPr="00736972" w14:paraId="79145AED" w14:textId="77777777" w:rsidTr="00E81090">
        <w:trPr>
          <w:cantSplit/>
          <w:trHeight w:val="611"/>
        </w:trPr>
        <w:tc>
          <w:tcPr>
            <w:tcW w:w="1770" w:type="dxa"/>
            <w:vAlign w:val="center"/>
          </w:tcPr>
          <w:p w14:paraId="6A7A870F" w14:textId="77777777" w:rsidR="00202107" w:rsidRPr="00654E49" w:rsidRDefault="00202107" w:rsidP="00AF5A1A">
            <w:pPr>
              <w:jc w:val="center"/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入所希望理由</w:t>
            </w:r>
          </w:p>
        </w:tc>
        <w:tc>
          <w:tcPr>
            <w:tcW w:w="8065" w:type="dxa"/>
            <w:gridSpan w:val="3"/>
            <w:vAlign w:val="center"/>
          </w:tcPr>
          <w:p w14:paraId="799C37C4" w14:textId="77777777" w:rsidR="00202107" w:rsidRDefault="00202107">
            <w:pPr>
              <w:jc w:val="right"/>
              <w:rPr>
                <w:color w:val="000000" w:themeColor="text1"/>
              </w:rPr>
            </w:pPr>
          </w:p>
        </w:tc>
      </w:tr>
    </w:tbl>
    <w:p w14:paraId="1CF138B3" w14:textId="77777777" w:rsidR="00AF5A1A" w:rsidRDefault="00AF5A1A">
      <w:pPr>
        <w:rPr>
          <w:color w:val="000000" w:themeColor="text1"/>
        </w:rPr>
      </w:pPr>
    </w:p>
    <w:tbl>
      <w:tblPr>
        <w:tblStyle w:val="a9"/>
        <w:tblW w:w="9861" w:type="dxa"/>
        <w:tblInd w:w="108" w:type="dxa"/>
        <w:tblLook w:val="04A0" w:firstRow="1" w:lastRow="0" w:firstColumn="1" w:lastColumn="0" w:noHBand="0" w:noVBand="1"/>
      </w:tblPr>
      <w:tblGrid>
        <w:gridCol w:w="9861"/>
      </w:tblGrid>
      <w:tr w:rsidR="00AF5A1A" w14:paraId="3DB5425B" w14:textId="77777777" w:rsidTr="00654E49">
        <w:trPr>
          <w:trHeight w:val="4196"/>
        </w:trPr>
        <w:tc>
          <w:tcPr>
            <w:tcW w:w="986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6030FC08" w14:textId="77777777" w:rsidR="00E81090" w:rsidRDefault="00E81090" w:rsidP="00654E49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14:paraId="6D18F594" w14:textId="15EDD5D5" w:rsidR="00AF5A1A" w:rsidRPr="00AF5A1A" w:rsidRDefault="00AF5A1A" w:rsidP="00654E49">
            <w:pPr>
              <w:jc w:val="center"/>
              <w:rPr>
                <w:b/>
                <w:color w:val="000000" w:themeColor="text1"/>
                <w:sz w:val="24"/>
              </w:rPr>
            </w:pPr>
            <w:r w:rsidRPr="00AF5A1A">
              <w:rPr>
                <w:rFonts w:hint="eastAsia"/>
                <w:b/>
                <w:color w:val="000000" w:themeColor="text1"/>
                <w:sz w:val="24"/>
              </w:rPr>
              <w:t>同</w:t>
            </w:r>
            <w:r w:rsidR="00654E49">
              <w:rPr>
                <w:rFonts w:hint="eastAsia"/>
                <w:b/>
                <w:color w:val="000000" w:themeColor="text1"/>
                <w:sz w:val="24"/>
              </w:rPr>
              <w:t xml:space="preserve">　</w:t>
            </w:r>
            <w:r w:rsidRPr="00AF5A1A">
              <w:rPr>
                <w:rFonts w:hint="eastAsia"/>
                <w:b/>
                <w:color w:val="000000" w:themeColor="text1"/>
                <w:sz w:val="24"/>
              </w:rPr>
              <w:t>意</w:t>
            </w:r>
            <w:r w:rsidR="00654E49">
              <w:rPr>
                <w:rFonts w:hint="eastAsia"/>
                <w:b/>
                <w:color w:val="000000" w:themeColor="text1"/>
                <w:sz w:val="24"/>
              </w:rPr>
              <w:t xml:space="preserve">　</w:t>
            </w:r>
            <w:r w:rsidRPr="00AF5A1A">
              <w:rPr>
                <w:rFonts w:hint="eastAsia"/>
                <w:b/>
                <w:color w:val="000000" w:themeColor="text1"/>
                <w:sz w:val="24"/>
              </w:rPr>
              <w:t>書</w:t>
            </w:r>
          </w:p>
          <w:p w14:paraId="719224B3" w14:textId="77777777" w:rsidR="00AF5A1A" w:rsidRDefault="00AF5A1A">
            <w:pPr>
              <w:rPr>
                <w:color w:val="000000" w:themeColor="text1"/>
              </w:rPr>
            </w:pPr>
          </w:p>
          <w:p w14:paraId="0E96E3A3" w14:textId="77777777" w:rsidR="002D3640" w:rsidRPr="00654E49" w:rsidRDefault="00AF5A1A">
            <w:pPr>
              <w:rPr>
                <w:b/>
                <w:color w:val="000000" w:themeColor="text1"/>
              </w:rPr>
            </w:pPr>
            <w:r w:rsidRPr="00654E49">
              <w:rPr>
                <w:rFonts w:hint="eastAsia"/>
                <w:b/>
                <w:color w:val="000000" w:themeColor="text1"/>
              </w:rPr>
              <w:t>私は、次のことに同意します</w:t>
            </w:r>
            <w:r w:rsidR="00654E49">
              <w:rPr>
                <w:rFonts w:hint="eastAsia"/>
                <w:b/>
                <w:color w:val="000000" w:themeColor="text1"/>
              </w:rPr>
              <w:t>。</w:t>
            </w:r>
          </w:p>
          <w:p w14:paraId="4DA79A63" w14:textId="77777777" w:rsidR="00AF5A1A" w:rsidRDefault="00AF5A1A">
            <w:pPr>
              <w:rPr>
                <w:color w:val="000000" w:themeColor="text1"/>
              </w:rPr>
            </w:pPr>
          </w:p>
          <w:p w14:paraId="31DAAE51" w14:textId="77777777" w:rsidR="00AF5A1A" w:rsidRDefault="00AF5A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１、申込者及び親族の個人情報の利用に関すること。</w:t>
            </w:r>
          </w:p>
          <w:p w14:paraId="2D5E37E9" w14:textId="77777777" w:rsidR="00AF5A1A" w:rsidRDefault="00AF5A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２、この申込書</w:t>
            </w:r>
            <w:r w:rsidR="002D3640">
              <w:rPr>
                <w:rFonts w:hint="eastAsia"/>
                <w:color w:val="000000" w:themeColor="text1"/>
              </w:rPr>
              <w:t>の記載事項に変更が生じたときは、速やかに届け出ること。</w:t>
            </w:r>
          </w:p>
          <w:p w14:paraId="1293C15C" w14:textId="349AFA7D" w:rsidR="00AF5A1A" w:rsidRDefault="00AF5A1A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３、</w:t>
            </w:r>
            <w:r w:rsidR="00222061">
              <w:rPr>
                <w:rFonts w:hint="eastAsia"/>
                <w:color w:val="000000" w:themeColor="text1"/>
              </w:rPr>
              <w:t>保育料やおやつ代等を滞納しないこと。複数回の滞納には、延滞手数料</w:t>
            </w:r>
            <w:r w:rsidR="002D3640">
              <w:rPr>
                <w:rFonts w:hint="eastAsia"/>
                <w:color w:val="000000" w:themeColor="text1"/>
              </w:rPr>
              <w:t>の発生や退所となること。</w:t>
            </w:r>
          </w:p>
          <w:p w14:paraId="496DA67C" w14:textId="3B7454C1" w:rsidR="00AF5A1A" w:rsidRDefault="009155A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４</w:t>
            </w:r>
            <w:r w:rsidR="00AF5A1A">
              <w:rPr>
                <w:rFonts w:hint="eastAsia"/>
                <w:color w:val="000000" w:themeColor="text1"/>
              </w:rPr>
              <w:t>、</w:t>
            </w:r>
            <w:r w:rsidR="002D3640">
              <w:rPr>
                <w:rFonts w:hint="eastAsia"/>
                <w:color w:val="000000" w:themeColor="text1"/>
              </w:rPr>
              <w:t>退所するときには退所届を提出し、発生している保育料等を完納すること。</w:t>
            </w:r>
          </w:p>
          <w:p w14:paraId="0E98C881" w14:textId="69072689" w:rsidR="00AF5A1A" w:rsidRDefault="009155A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</w:t>
            </w:r>
            <w:r w:rsidR="00AF5A1A">
              <w:rPr>
                <w:rFonts w:hint="eastAsia"/>
                <w:color w:val="000000" w:themeColor="text1"/>
              </w:rPr>
              <w:t>、</w:t>
            </w:r>
            <w:r w:rsidR="002D3640">
              <w:rPr>
                <w:rFonts w:hint="eastAsia"/>
                <w:color w:val="000000" w:themeColor="text1"/>
              </w:rPr>
              <w:t>入所基準に該当しなくなった場合は、速やかに退所すること。</w:t>
            </w:r>
          </w:p>
          <w:p w14:paraId="1650AE18" w14:textId="3C22B05C" w:rsidR="00AF5A1A" w:rsidRDefault="009155A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</w:t>
            </w:r>
            <w:r w:rsidR="00AF5A1A">
              <w:rPr>
                <w:rFonts w:hint="eastAsia"/>
                <w:color w:val="000000" w:themeColor="text1"/>
              </w:rPr>
              <w:t>、</w:t>
            </w:r>
            <w:r w:rsidR="002D3640">
              <w:rPr>
                <w:rFonts w:hint="eastAsia"/>
                <w:color w:val="000000" w:themeColor="text1"/>
              </w:rPr>
              <w:t>児童の健全育成の状況を確認するため、保育所、学校等関係機関で情報のやり取りを行うこと。</w:t>
            </w:r>
          </w:p>
          <w:p w14:paraId="30338F29" w14:textId="25D89A1E" w:rsidR="00AF5A1A" w:rsidRDefault="001A1D94" w:rsidP="001E4FD1">
            <w:pPr>
              <w:ind w:left="420" w:hangingChars="200" w:hanging="42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</w:rPr>
              <w:t>７、</w:t>
            </w:r>
            <w:r w:rsidR="00E96E59">
              <w:rPr>
                <w:rFonts w:hint="eastAsia"/>
                <w:color w:val="000000" w:themeColor="text1"/>
              </w:rPr>
              <w:t>本紙は利用</w:t>
            </w:r>
            <w:r w:rsidRPr="001A1D94">
              <w:rPr>
                <w:rFonts w:hint="eastAsia"/>
                <w:color w:val="000000" w:themeColor="text1"/>
                <w:szCs w:val="21"/>
              </w:rPr>
              <w:t>契約となり、在籍定員にて他の申請者をお断りしている状況のため、自己都合に</w:t>
            </w:r>
            <w:r w:rsidR="005A0C02">
              <w:rPr>
                <w:rFonts w:hint="eastAsia"/>
                <w:color w:val="000000" w:themeColor="text1"/>
                <w:szCs w:val="21"/>
              </w:rPr>
              <w:t>よる</w:t>
            </w:r>
            <w:r w:rsidRPr="001A1D94">
              <w:rPr>
                <w:rFonts w:hint="eastAsia"/>
                <w:color w:val="000000" w:themeColor="text1"/>
                <w:szCs w:val="21"/>
              </w:rPr>
              <w:t>途中退所は、違約金（</w:t>
            </w:r>
            <w:r w:rsidR="002F59C7">
              <w:rPr>
                <w:rFonts w:hint="eastAsia"/>
                <w:color w:val="000000" w:themeColor="text1"/>
                <w:szCs w:val="21"/>
              </w:rPr>
              <w:t>1万円</w:t>
            </w:r>
            <w:r w:rsidRPr="001A1D94">
              <w:rPr>
                <w:rFonts w:hint="eastAsia"/>
                <w:color w:val="000000" w:themeColor="text1"/>
                <w:szCs w:val="21"/>
              </w:rPr>
              <w:t>）が発生</w:t>
            </w:r>
            <w:r>
              <w:rPr>
                <w:rFonts w:hint="eastAsia"/>
                <w:color w:val="000000" w:themeColor="text1"/>
                <w:szCs w:val="21"/>
              </w:rPr>
              <w:t>すること</w:t>
            </w:r>
            <w:r w:rsidR="005F0414">
              <w:rPr>
                <w:rFonts w:hint="eastAsia"/>
                <w:color w:val="000000" w:themeColor="text1"/>
                <w:szCs w:val="21"/>
              </w:rPr>
              <w:t>。</w:t>
            </w:r>
          </w:p>
          <w:p w14:paraId="14BBD0C2" w14:textId="70AD5DF6" w:rsidR="001A1D94" w:rsidRPr="001E4FD1" w:rsidRDefault="001A1D94" w:rsidP="00E81090">
            <w:pPr>
              <w:rPr>
                <w:color w:val="000000" w:themeColor="text1"/>
                <w:sz w:val="18"/>
                <w:szCs w:val="16"/>
              </w:rPr>
            </w:pPr>
          </w:p>
          <w:p w14:paraId="4507D376" w14:textId="2B7F2978" w:rsidR="00654E49" w:rsidRDefault="001B23B6" w:rsidP="00654E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２０</w:t>
            </w:r>
            <w:r w:rsidR="005F0414">
              <w:rPr>
                <w:rFonts w:hint="eastAsia"/>
                <w:color w:val="000000" w:themeColor="text1"/>
              </w:rPr>
              <w:t xml:space="preserve">　　 </w:t>
            </w:r>
            <w:r w:rsidR="00654E49">
              <w:rPr>
                <w:rFonts w:hint="eastAsia"/>
                <w:color w:val="000000" w:themeColor="text1"/>
              </w:rPr>
              <w:t xml:space="preserve">年　　月　　日　　</w:t>
            </w:r>
          </w:p>
          <w:p w14:paraId="58483F37" w14:textId="77777777" w:rsidR="00654E49" w:rsidRDefault="00654E49" w:rsidP="00654E49">
            <w:pPr>
              <w:jc w:val="right"/>
              <w:rPr>
                <w:color w:val="000000" w:themeColor="text1"/>
              </w:rPr>
            </w:pPr>
          </w:p>
          <w:p w14:paraId="59412D55" w14:textId="77777777" w:rsidR="003F1061" w:rsidRDefault="00654E49" w:rsidP="003F1061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保護者氏名　　　　　　　　　　　　　　　　㊞　</w:t>
            </w:r>
          </w:p>
          <w:p w14:paraId="66AE09A7" w14:textId="56755D58" w:rsidR="009155AD" w:rsidRDefault="009155AD" w:rsidP="009155AD">
            <w:pPr>
              <w:ind w:right="1050"/>
              <w:rPr>
                <w:color w:val="000000" w:themeColor="text1"/>
              </w:rPr>
            </w:pPr>
          </w:p>
        </w:tc>
      </w:tr>
    </w:tbl>
    <w:p w14:paraId="7FA65193" w14:textId="35B9BBB9" w:rsidR="009155AD" w:rsidRDefault="009155AD">
      <w:pPr>
        <w:rPr>
          <w:color w:val="000000" w:themeColor="text1"/>
          <w:bdr w:val="single" w:sz="4" w:space="0" w:color="auto"/>
        </w:rPr>
      </w:pPr>
    </w:p>
    <w:p w14:paraId="6DBF6C1B" w14:textId="7E96F0F1" w:rsidR="00463FEF" w:rsidRPr="002D0179" w:rsidRDefault="00463FEF">
      <w:pPr>
        <w:rPr>
          <w:color w:val="000000" w:themeColor="text1"/>
        </w:rPr>
      </w:pPr>
      <w:r w:rsidRPr="002D0179">
        <w:rPr>
          <w:rFonts w:hint="eastAsia"/>
          <w:color w:val="000000" w:themeColor="text1"/>
          <w:bdr w:val="single" w:sz="4" w:space="0" w:color="auto"/>
        </w:rPr>
        <w:lastRenderedPageBreak/>
        <w:t>生活調査票</w:t>
      </w:r>
      <w:r w:rsidR="006D439E">
        <w:rPr>
          <w:rFonts w:hint="eastAsia"/>
          <w:color w:val="000000" w:themeColor="text1"/>
        </w:rPr>
        <w:t xml:space="preserve">　</w:t>
      </w:r>
      <w:r w:rsidR="002D0179">
        <w:rPr>
          <w:rFonts w:hint="eastAsia"/>
          <w:color w:val="000000" w:themeColor="text1"/>
        </w:rPr>
        <w:t>以下の項目についてご記入願います</w:t>
      </w:r>
    </w:p>
    <w:p w14:paraId="63A339D9" w14:textId="77777777" w:rsidR="00AB1950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14:paraId="07EF255C" w14:textId="77777777" w:rsidR="00463FEF" w:rsidRPr="0018223E" w:rsidRDefault="00463FEF">
      <w:pPr>
        <w:rPr>
          <w:b/>
          <w:color w:val="000000" w:themeColor="text1"/>
        </w:rPr>
      </w:pPr>
      <w:r w:rsidRPr="0018223E">
        <w:rPr>
          <w:rFonts w:hint="eastAsia"/>
          <w:b/>
          <w:color w:val="000000" w:themeColor="text1"/>
        </w:rPr>
        <w:t>保護者の勤務状況</w:t>
      </w:r>
      <w:r w:rsidR="002D0179" w:rsidRPr="0018223E">
        <w:rPr>
          <w:rFonts w:hint="eastAsia"/>
          <w:b/>
          <w:color w:val="000000" w:themeColor="text1"/>
        </w:rPr>
        <w:t>について</w:t>
      </w:r>
    </w:p>
    <w:tbl>
      <w:tblPr>
        <w:tblW w:w="962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1"/>
        <w:gridCol w:w="3362"/>
        <w:gridCol w:w="1451"/>
        <w:gridCol w:w="3359"/>
      </w:tblGrid>
      <w:tr w:rsidR="001F4A10" w:rsidRPr="00736972" w14:paraId="4D3203AA" w14:textId="77777777" w:rsidTr="001F4A10">
        <w:trPr>
          <w:trHeight w:val="445"/>
        </w:trPr>
        <w:tc>
          <w:tcPr>
            <w:tcW w:w="1451" w:type="dxa"/>
            <w:vAlign w:val="center"/>
          </w:tcPr>
          <w:p w14:paraId="7C78E0A2" w14:textId="77777777" w:rsidR="001F4A10" w:rsidRDefault="001F4A10" w:rsidP="001F4A10">
            <w:pPr>
              <w:spacing w:line="360" w:lineRule="auto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444E991E" w14:textId="77777777" w:rsidR="001F4A10" w:rsidRDefault="001F4A10" w:rsidP="001F4A10">
            <w:pPr>
              <w:spacing w:line="360" w:lineRule="auto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62" w:type="dxa"/>
            <w:vAlign w:val="center"/>
          </w:tcPr>
          <w:p w14:paraId="1654EDE4" w14:textId="77777777" w:rsidR="001F4A10" w:rsidRDefault="001F4A10" w:rsidP="001F4A10">
            <w:pPr>
              <w:spacing w:line="360" w:lineRule="auto"/>
              <w:ind w:leftChars="-39" w:left="-82" w:right="105" w:firstLineChars="39" w:firstLine="82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続柄</w:t>
            </w:r>
          </w:p>
          <w:p w14:paraId="5336FD13" w14:textId="77777777" w:rsidR="001F4A10" w:rsidRDefault="001F4A10" w:rsidP="001F4A10">
            <w:pPr>
              <w:spacing w:line="360" w:lineRule="auto"/>
              <w:ind w:leftChars="-39" w:left="-82" w:firstLineChars="39" w:firstLine="82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　　)</w:t>
            </w:r>
          </w:p>
        </w:tc>
        <w:tc>
          <w:tcPr>
            <w:tcW w:w="1451" w:type="dxa"/>
            <w:vAlign w:val="center"/>
          </w:tcPr>
          <w:p w14:paraId="7F97930C" w14:textId="77777777" w:rsidR="001F4A10" w:rsidRDefault="001F4A10" w:rsidP="001F4A10">
            <w:pPr>
              <w:spacing w:line="360" w:lineRule="auto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ふりがな</w:t>
            </w:r>
          </w:p>
          <w:p w14:paraId="74F128B2" w14:textId="77777777" w:rsidR="001F4A10" w:rsidRDefault="001F4A10" w:rsidP="001F4A10">
            <w:pPr>
              <w:spacing w:line="360" w:lineRule="auto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359" w:type="dxa"/>
            <w:vAlign w:val="center"/>
          </w:tcPr>
          <w:p w14:paraId="62B31FE2" w14:textId="77777777" w:rsidR="001F4A10" w:rsidRDefault="001F4A10" w:rsidP="001F4A10">
            <w:pPr>
              <w:spacing w:line="360" w:lineRule="auto"/>
              <w:ind w:leftChars="-39" w:left="-82" w:right="105" w:firstLineChars="39" w:firstLine="82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続柄</w:t>
            </w:r>
          </w:p>
          <w:p w14:paraId="0CDB1E9C" w14:textId="77777777" w:rsidR="001F4A10" w:rsidRDefault="001F4A10" w:rsidP="001F4A10">
            <w:pPr>
              <w:spacing w:line="360" w:lineRule="auto"/>
              <w:ind w:leftChars="-39" w:left="-82" w:firstLineChars="39" w:firstLine="82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(　　)</w:t>
            </w:r>
          </w:p>
        </w:tc>
      </w:tr>
      <w:tr w:rsidR="0026620C" w:rsidRPr="00736972" w14:paraId="1EE68340" w14:textId="77777777" w:rsidTr="001F4A10">
        <w:trPr>
          <w:trHeight w:val="445"/>
        </w:trPr>
        <w:tc>
          <w:tcPr>
            <w:tcW w:w="1451" w:type="dxa"/>
            <w:vAlign w:val="center"/>
          </w:tcPr>
          <w:p w14:paraId="12C3650E" w14:textId="77777777" w:rsidR="0026620C" w:rsidRPr="00736972" w:rsidRDefault="0026620C" w:rsidP="002662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62" w:type="dxa"/>
            <w:vAlign w:val="center"/>
          </w:tcPr>
          <w:p w14:paraId="6D088AD2" w14:textId="77777777" w:rsidR="0026620C" w:rsidRPr="00736972" w:rsidRDefault="0026620C" w:rsidP="0026620C">
            <w:pPr>
              <w:ind w:leftChars="-39" w:left="-82" w:firstLineChars="39" w:firstLine="8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19　 年　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月　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日（    歳）</w:t>
            </w:r>
          </w:p>
        </w:tc>
        <w:tc>
          <w:tcPr>
            <w:tcW w:w="1451" w:type="dxa"/>
            <w:vAlign w:val="center"/>
          </w:tcPr>
          <w:p w14:paraId="7BC29817" w14:textId="77777777" w:rsidR="0026620C" w:rsidRPr="00736972" w:rsidRDefault="0026620C" w:rsidP="0026620C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3359" w:type="dxa"/>
            <w:vAlign w:val="center"/>
          </w:tcPr>
          <w:p w14:paraId="7351A9A8" w14:textId="77777777" w:rsidR="0026620C" w:rsidRPr="00736972" w:rsidRDefault="0026620C" w:rsidP="0026620C">
            <w:pPr>
              <w:ind w:leftChars="-39" w:left="-82" w:firstLineChars="39" w:firstLine="82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19　 年　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月　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日（    歳）</w:t>
            </w:r>
          </w:p>
        </w:tc>
      </w:tr>
      <w:tr w:rsidR="0026620C" w:rsidRPr="00736972" w14:paraId="63BCD880" w14:textId="77777777" w:rsidTr="001F4A10">
        <w:trPr>
          <w:trHeight w:val="445"/>
        </w:trPr>
        <w:tc>
          <w:tcPr>
            <w:tcW w:w="1451" w:type="dxa"/>
            <w:vAlign w:val="center"/>
          </w:tcPr>
          <w:p w14:paraId="0C45F36A" w14:textId="77777777" w:rsidR="0026620C" w:rsidRPr="00736972" w:rsidRDefault="0026620C" w:rsidP="0026620C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362" w:type="dxa"/>
            <w:vAlign w:val="center"/>
          </w:tcPr>
          <w:p w14:paraId="7297CFB8" w14:textId="77777777" w:rsidR="0026620C" w:rsidRPr="00736972" w:rsidRDefault="0026620C" w:rsidP="0026620C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14:paraId="4508B81C" w14:textId="77777777" w:rsidR="0026620C" w:rsidRPr="00736972" w:rsidRDefault="0026620C" w:rsidP="0026620C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勤務先</w:t>
            </w:r>
          </w:p>
        </w:tc>
        <w:tc>
          <w:tcPr>
            <w:tcW w:w="3359" w:type="dxa"/>
            <w:vAlign w:val="center"/>
          </w:tcPr>
          <w:p w14:paraId="7A8BE428" w14:textId="77777777" w:rsidR="0026620C" w:rsidRPr="00736972" w:rsidRDefault="0026620C" w:rsidP="0026620C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26620C" w:rsidRPr="00736972" w14:paraId="1C773CDA" w14:textId="77777777" w:rsidTr="001F4A10">
        <w:trPr>
          <w:trHeight w:val="445"/>
        </w:trPr>
        <w:tc>
          <w:tcPr>
            <w:tcW w:w="1451" w:type="dxa"/>
            <w:vAlign w:val="center"/>
          </w:tcPr>
          <w:p w14:paraId="5ECA9E02" w14:textId="77777777" w:rsidR="0026620C" w:rsidRPr="00736972" w:rsidRDefault="0026620C" w:rsidP="0026620C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362" w:type="dxa"/>
            <w:vAlign w:val="center"/>
          </w:tcPr>
          <w:p w14:paraId="1E1CA811" w14:textId="77777777" w:rsidR="0026620C" w:rsidRPr="00736972" w:rsidRDefault="0026620C" w:rsidP="0026620C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451" w:type="dxa"/>
            <w:vAlign w:val="center"/>
          </w:tcPr>
          <w:p w14:paraId="4C6858E2" w14:textId="77777777" w:rsidR="0026620C" w:rsidRPr="00736972" w:rsidRDefault="0026620C" w:rsidP="0026620C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電話</w:t>
            </w:r>
          </w:p>
        </w:tc>
        <w:tc>
          <w:tcPr>
            <w:tcW w:w="3359" w:type="dxa"/>
            <w:vAlign w:val="center"/>
          </w:tcPr>
          <w:p w14:paraId="5A26C598" w14:textId="77777777" w:rsidR="0026620C" w:rsidRPr="00736972" w:rsidRDefault="0026620C" w:rsidP="0026620C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14:paraId="25662880" w14:textId="77777777" w:rsidR="00463FEF" w:rsidRPr="00736972" w:rsidRDefault="002C06C6">
      <w:pPr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※続柄は，入所児童から見た続柄</w:t>
      </w:r>
      <w:r w:rsidR="002D0179">
        <w:rPr>
          <w:rFonts w:hint="eastAsia"/>
          <w:color w:val="000000" w:themeColor="text1"/>
        </w:rPr>
        <w:t>です</w:t>
      </w:r>
    </w:p>
    <w:p w14:paraId="5B2C7DE8" w14:textId="77777777" w:rsidR="00653814" w:rsidRDefault="00463FEF">
      <w:pPr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 xml:space="preserve">　</w:t>
      </w:r>
    </w:p>
    <w:p w14:paraId="54E70B17" w14:textId="77777777" w:rsidR="00463FEF" w:rsidRPr="00736972" w:rsidRDefault="00463FEF">
      <w:pPr>
        <w:rPr>
          <w:color w:val="000000" w:themeColor="text1"/>
        </w:rPr>
      </w:pPr>
      <w:r w:rsidRPr="0018223E">
        <w:rPr>
          <w:rFonts w:hint="eastAsia"/>
          <w:b/>
          <w:color w:val="000000" w:themeColor="text1"/>
        </w:rPr>
        <w:t>入所児童の家庭の状況</w:t>
      </w:r>
      <w:r w:rsidR="002D0179" w:rsidRPr="0018223E">
        <w:rPr>
          <w:rFonts w:hint="eastAsia"/>
          <w:b/>
          <w:color w:val="000000" w:themeColor="text1"/>
        </w:rPr>
        <w:t>について</w:t>
      </w:r>
      <w:r w:rsidR="002C06C6">
        <w:rPr>
          <w:rFonts w:hint="eastAsia"/>
          <w:color w:val="000000" w:themeColor="text1"/>
        </w:rPr>
        <w:t xml:space="preserve">　</w:t>
      </w:r>
      <w:r w:rsidR="003232F6">
        <w:rPr>
          <w:rFonts w:hint="eastAsia"/>
          <w:color w:val="000000" w:themeColor="text1"/>
        </w:rPr>
        <w:t>※</w:t>
      </w:r>
      <w:r w:rsidR="002C06C6">
        <w:rPr>
          <w:rFonts w:hint="eastAsia"/>
          <w:color w:val="000000" w:themeColor="text1"/>
        </w:rPr>
        <w:t>上記保護者以外</w:t>
      </w:r>
    </w:p>
    <w:tbl>
      <w:tblPr>
        <w:tblW w:w="96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6"/>
        <w:gridCol w:w="525"/>
        <w:gridCol w:w="945"/>
        <w:gridCol w:w="945"/>
        <w:gridCol w:w="499"/>
        <w:gridCol w:w="131"/>
        <w:gridCol w:w="294"/>
        <w:gridCol w:w="284"/>
        <w:gridCol w:w="709"/>
        <w:gridCol w:w="498"/>
        <w:gridCol w:w="405"/>
        <w:gridCol w:w="1261"/>
        <w:gridCol w:w="2505"/>
        <w:gridCol w:w="8"/>
      </w:tblGrid>
      <w:tr w:rsidR="00654E49" w:rsidRPr="00736972" w14:paraId="0E92B276" w14:textId="77777777" w:rsidTr="00E4630A">
        <w:trPr>
          <w:cantSplit/>
          <w:trHeight w:val="619"/>
        </w:trPr>
        <w:tc>
          <w:tcPr>
            <w:tcW w:w="616" w:type="dxa"/>
            <w:vMerge w:val="restart"/>
            <w:textDirection w:val="tbRlV"/>
            <w:vAlign w:val="center"/>
          </w:tcPr>
          <w:p w14:paraId="3EA15B14" w14:textId="77777777" w:rsidR="00654E49" w:rsidRPr="00736972" w:rsidRDefault="00654E49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家族構</w:t>
            </w:r>
            <w:r w:rsidRPr="00736972">
              <w:rPr>
                <w:rFonts w:hint="eastAsia"/>
                <w:color w:val="000000" w:themeColor="text1"/>
              </w:rPr>
              <w:t>成</w:t>
            </w: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F2FF36B" w14:textId="77777777" w:rsidR="00654E49" w:rsidRPr="00736972" w:rsidRDefault="00654E49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315"/>
              </w:rPr>
              <w:t>氏</w:t>
            </w:r>
            <w:r w:rsidRPr="0073697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709" w:type="dxa"/>
            <w:gridSpan w:val="3"/>
            <w:vAlign w:val="center"/>
          </w:tcPr>
          <w:p w14:paraId="7D9A31F3" w14:textId="77777777" w:rsidR="00654E49" w:rsidRPr="00736972" w:rsidRDefault="00654E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年齢</w:t>
            </w:r>
          </w:p>
        </w:tc>
        <w:tc>
          <w:tcPr>
            <w:tcW w:w="709" w:type="dxa"/>
            <w:vAlign w:val="center"/>
          </w:tcPr>
          <w:p w14:paraId="1F7B2E91" w14:textId="77777777" w:rsidR="00654E49" w:rsidRPr="00736972" w:rsidRDefault="00654E49" w:rsidP="0026766B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続柄</w:t>
            </w:r>
          </w:p>
        </w:tc>
        <w:tc>
          <w:tcPr>
            <w:tcW w:w="4677" w:type="dxa"/>
            <w:gridSpan w:val="5"/>
            <w:vAlign w:val="center"/>
          </w:tcPr>
          <w:p w14:paraId="53B62ABF" w14:textId="77777777" w:rsidR="00654E49" w:rsidRPr="00654E49" w:rsidRDefault="00654E49" w:rsidP="00654E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勤務先、保育所、学校名、その他</w:t>
            </w:r>
          </w:p>
        </w:tc>
      </w:tr>
      <w:tr w:rsidR="00654E49" w:rsidRPr="00736972" w14:paraId="0CEC9EEB" w14:textId="77777777" w:rsidTr="00E4630A">
        <w:trPr>
          <w:cantSplit/>
          <w:trHeight w:val="460"/>
        </w:trPr>
        <w:tc>
          <w:tcPr>
            <w:tcW w:w="616" w:type="dxa"/>
            <w:vMerge/>
            <w:vAlign w:val="center"/>
          </w:tcPr>
          <w:p w14:paraId="2CD520E0" w14:textId="77777777" w:rsidR="00654E49" w:rsidRPr="00736972" w:rsidRDefault="00654E49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075AFA36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14:paraId="483D8C02" w14:textId="77777777" w:rsidR="00654E49" w:rsidRPr="00736972" w:rsidRDefault="00654E4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C3110E0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7" w:type="dxa"/>
            <w:gridSpan w:val="5"/>
            <w:vAlign w:val="center"/>
          </w:tcPr>
          <w:p w14:paraId="01614DA7" w14:textId="77777777" w:rsidR="00654E49" w:rsidRPr="00736972" w:rsidRDefault="00654E49" w:rsidP="00654E49">
            <w:pPr>
              <w:rPr>
                <w:color w:val="000000" w:themeColor="text1"/>
              </w:rPr>
            </w:pPr>
          </w:p>
        </w:tc>
      </w:tr>
      <w:tr w:rsidR="00654E49" w:rsidRPr="00736972" w14:paraId="3D3E486B" w14:textId="77777777" w:rsidTr="00E4630A">
        <w:trPr>
          <w:cantSplit/>
          <w:trHeight w:val="460"/>
        </w:trPr>
        <w:tc>
          <w:tcPr>
            <w:tcW w:w="616" w:type="dxa"/>
            <w:vMerge/>
            <w:vAlign w:val="center"/>
          </w:tcPr>
          <w:p w14:paraId="6C994708" w14:textId="77777777" w:rsidR="00654E49" w:rsidRPr="00736972" w:rsidRDefault="00654E49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4F46E2F2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14:paraId="6D7D48D6" w14:textId="77777777" w:rsidR="00654E49" w:rsidRPr="00736972" w:rsidRDefault="00654E4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7A601B4C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7" w:type="dxa"/>
            <w:gridSpan w:val="5"/>
            <w:vAlign w:val="center"/>
          </w:tcPr>
          <w:p w14:paraId="54041FA1" w14:textId="77777777" w:rsidR="00654E49" w:rsidRPr="00736972" w:rsidRDefault="00654E49" w:rsidP="00654E49">
            <w:pPr>
              <w:rPr>
                <w:color w:val="000000" w:themeColor="text1"/>
              </w:rPr>
            </w:pPr>
          </w:p>
        </w:tc>
      </w:tr>
      <w:tr w:rsidR="00654E49" w:rsidRPr="00736972" w14:paraId="2D5E5C4F" w14:textId="77777777" w:rsidTr="00E4630A">
        <w:trPr>
          <w:cantSplit/>
          <w:trHeight w:val="460"/>
        </w:trPr>
        <w:tc>
          <w:tcPr>
            <w:tcW w:w="616" w:type="dxa"/>
            <w:vMerge/>
            <w:vAlign w:val="center"/>
          </w:tcPr>
          <w:p w14:paraId="196CFE0D" w14:textId="77777777" w:rsidR="00654E49" w:rsidRPr="00736972" w:rsidRDefault="00654E49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055AEFA6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14:paraId="0CA86C41" w14:textId="77777777" w:rsidR="00654E49" w:rsidRPr="00736972" w:rsidRDefault="00654E4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344DAEE3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7" w:type="dxa"/>
            <w:gridSpan w:val="5"/>
            <w:vAlign w:val="center"/>
          </w:tcPr>
          <w:p w14:paraId="233B19ED" w14:textId="77777777" w:rsidR="00654E49" w:rsidRPr="00736972" w:rsidRDefault="00654E49" w:rsidP="00654E49">
            <w:pPr>
              <w:rPr>
                <w:color w:val="000000" w:themeColor="text1"/>
              </w:rPr>
            </w:pPr>
          </w:p>
        </w:tc>
      </w:tr>
      <w:tr w:rsidR="00654E49" w:rsidRPr="00736972" w14:paraId="1BA4930A" w14:textId="77777777" w:rsidTr="00E4630A">
        <w:trPr>
          <w:cantSplit/>
          <w:trHeight w:val="460"/>
        </w:trPr>
        <w:tc>
          <w:tcPr>
            <w:tcW w:w="616" w:type="dxa"/>
            <w:vMerge/>
            <w:vAlign w:val="center"/>
          </w:tcPr>
          <w:p w14:paraId="180819EB" w14:textId="77777777" w:rsidR="00654E49" w:rsidRPr="00736972" w:rsidRDefault="00654E49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09D71056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14:paraId="1A9A5D0E" w14:textId="77777777" w:rsidR="00654E49" w:rsidRPr="00736972" w:rsidRDefault="00654E4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EF0A333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7" w:type="dxa"/>
            <w:gridSpan w:val="5"/>
            <w:vAlign w:val="center"/>
          </w:tcPr>
          <w:p w14:paraId="60B1AF72" w14:textId="77777777" w:rsidR="00654E49" w:rsidRPr="00736972" w:rsidRDefault="00654E49" w:rsidP="00654E49">
            <w:pPr>
              <w:rPr>
                <w:color w:val="000000" w:themeColor="text1"/>
              </w:rPr>
            </w:pPr>
          </w:p>
        </w:tc>
      </w:tr>
      <w:tr w:rsidR="00654E49" w:rsidRPr="00736972" w14:paraId="32A5B331" w14:textId="77777777" w:rsidTr="00E4630A">
        <w:trPr>
          <w:cantSplit/>
          <w:trHeight w:val="460"/>
        </w:trPr>
        <w:tc>
          <w:tcPr>
            <w:tcW w:w="616" w:type="dxa"/>
            <w:vMerge/>
            <w:vAlign w:val="center"/>
          </w:tcPr>
          <w:p w14:paraId="13A9AC52" w14:textId="77777777" w:rsidR="00654E49" w:rsidRPr="00736972" w:rsidRDefault="00654E49">
            <w:pPr>
              <w:rPr>
                <w:color w:val="000000" w:themeColor="text1"/>
              </w:rPr>
            </w:pPr>
          </w:p>
        </w:tc>
        <w:tc>
          <w:tcPr>
            <w:tcW w:w="2914" w:type="dxa"/>
            <w:gridSpan w:val="4"/>
            <w:tcBorders>
              <w:right w:val="single" w:sz="4" w:space="0" w:color="000000" w:themeColor="text1"/>
            </w:tcBorders>
            <w:vAlign w:val="center"/>
          </w:tcPr>
          <w:p w14:paraId="6F44766A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709" w:type="dxa"/>
            <w:gridSpan w:val="3"/>
            <w:vAlign w:val="center"/>
          </w:tcPr>
          <w:p w14:paraId="307FBC4A" w14:textId="77777777" w:rsidR="00654E49" w:rsidRPr="00736972" w:rsidRDefault="00654E4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709" w:type="dxa"/>
            <w:vAlign w:val="center"/>
          </w:tcPr>
          <w:p w14:paraId="2F673F6C" w14:textId="77777777" w:rsidR="00654E49" w:rsidRPr="00736972" w:rsidRDefault="00654E49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4677" w:type="dxa"/>
            <w:gridSpan w:val="5"/>
            <w:vAlign w:val="center"/>
          </w:tcPr>
          <w:p w14:paraId="26F8D23A" w14:textId="77777777" w:rsidR="00654E49" w:rsidRPr="00736972" w:rsidRDefault="00654E49" w:rsidP="00654E49">
            <w:pPr>
              <w:rPr>
                <w:color w:val="000000" w:themeColor="text1"/>
              </w:rPr>
            </w:pPr>
          </w:p>
        </w:tc>
      </w:tr>
      <w:tr w:rsidR="00463FEF" w:rsidRPr="00736972" w14:paraId="24D990E4" w14:textId="77777777" w:rsidTr="00E4630A">
        <w:trPr>
          <w:gridAfter w:val="1"/>
          <w:wAfter w:w="8" w:type="dxa"/>
          <w:cantSplit/>
          <w:trHeight w:val="397"/>
        </w:trPr>
        <w:tc>
          <w:tcPr>
            <w:tcW w:w="616" w:type="dxa"/>
            <w:vMerge w:val="restart"/>
            <w:textDirection w:val="tbRlV"/>
            <w:vAlign w:val="center"/>
          </w:tcPr>
          <w:p w14:paraId="19D83A84" w14:textId="77777777"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緊急時連絡先</w:t>
            </w:r>
          </w:p>
        </w:tc>
        <w:tc>
          <w:tcPr>
            <w:tcW w:w="3339" w:type="dxa"/>
            <w:gridSpan w:val="6"/>
            <w:vAlign w:val="center"/>
          </w:tcPr>
          <w:p w14:paraId="17499A05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210"/>
              </w:rPr>
              <w:t>氏</w:t>
            </w:r>
            <w:r w:rsidRPr="00736972">
              <w:rPr>
                <w:rFonts w:hint="eastAsia"/>
                <w:color w:val="000000" w:themeColor="text1"/>
                <w:spacing w:val="105"/>
              </w:rPr>
              <w:t>名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105"/>
              </w:rPr>
              <w:t>続</w:t>
            </w:r>
            <w:r w:rsidRPr="00736972">
              <w:rPr>
                <w:rFonts w:hint="eastAsia"/>
                <w:color w:val="000000" w:themeColor="text1"/>
              </w:rPr>
              <w:t>柄</w:t>
            </w:r>
            <w:r w:rsidRPr="00736972">
              <w:rPr>
                <w:color w:val="000000" w:themeColor="text1"/>
              </w:rPr>
              <w:t>)</w:t>
            </w:r>
          </w:p>
        </w:tc>
        <w:tc>
          <w:tcPr>
            <w:tcW w:w="3157" w:type="dxa"/>
            <w:gridSpan w:val="5"/>
            <w:vAlign w:val="center"/>
          </w:tcPr>
          <w:p w14:paraId="7DA670E7" w14:textId="77777777" w:rsidR="00463FEF" w:rsidRPr="00736972" w:rsidRDefault="00463FEF" w:rsidP="00E4630A">
            <w:pPr>
              <w:jc w:val="distribute"/>
              <w:rPr>
                <w:color w:val="000000" w:themeColor="text1"/>
              </w:rPr>
            </w:pPr>
            <w:r w:rsidRPr="005F0414">
              <w:rPr>
                <w:rFonts w:hint="eastAsia"/>
                <w:color w:val="000000" w:themeColor="text1"/>
                <w:spacing w:val="58"/>
                <w:kern w:val="0"/>
                <w:fitText w:val="3150" w:id="1774906624"/>
              </w:rPr>
              <w:t>連絡先の名称</w:t>
            </w:r>
            <w:r w:rsidR="00E4630A" w:rsidRPr="005F0414">
              <w:rPr>
                <w:rFonts w:hint="eastAsia"/>
                <w:color w:val="000000" w:themeColor="text1"/>
                <w:spacing w:val="58"/>
                <w:kern w:val="0"/>
                <w:fitText w:val="3150" w:id="1774906624"/>
              </w:rPr>
              <w:t>（部署</w:t>
            </w:r>
            <w:r w:rsidR="00E4630A" w:rsidRPr="005F0414">
              <w:rPr>
                <w:rFonts w:hint="eastAsia"/>
                <w:color w:val="000000" w:themeColor="text1"/>
                <w:spacing w:val="3"/>
                <w:kern w:val="0"/>
                <w:fitText w:val="3150" w:id="1774906624"/>
              </w:rPr>
              <w:t>）</w:t>
            </w:r>
          </w:p>
        </w:tc>
        <w:tc>
          <w:tcPr>
            <w:tcW w:w="2505" w:type="dxa"/>
            <w:vAlign w:val="center"/>
          </w:tcPr>
          <w:p w14:paraId="75464BDF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52"/>
              </w:rPr>
              <w:t>電話番</w:t>
            </w:r>
            <w:r w:rsidRPr="00736972">
              <w:rPr>
                <w:rFonts w:hint="eastAsia"/>
                <w:color w:val="000000" w:themeColor="text1"/>
              </w:rPr>
              <w:t>号</w:t>
            </w:r>
          </w:p>
        </w:tc>
      </w:tr>
      <w:tr w:rsidR="00463FEF" w:rsidRPr="00736972" w14:paraId="173B5036" w14:textId="77777777" w:rsidTr="00E4630A">
        <w:trPr>
          <w:gridAfter w:val="1"/>
          <w:wAfter w:w="8" w:type="dxa"/>
          <w:cantSplit/>
          <w:trHeight w:val="569"/>
        </w:trPr>
        <w:tc>
          <w:tcPr>
            <w:tcW w:w="616" w:type="dxa"/>
            <w:vMerge/>
            <w:vAlign w:val="center"/>
          </w:tcPr>
          <w:p w14:paraId="49983D70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14:paraId="7079DDE2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</w:p>
        </w:tc>
        <w:tc>
          <w:tcPr>
            <w:tcW w:w="2814" w:type="dxa"/>
            <w:gridSpan w:val="5"/>
            <w:vAlign w:val="center"/>
          </w:tcPr>
          <w:p w14:paraId="0E420C09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57" w:type="dxa"/>
            <w:gridSpan w:val="5"/>
            <w:vAlign w:val="center"/>
          </w:tcPr>
          <w:p w14:paraId="16D45C29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14:paraId="6BE04EC8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14:paraId="58D8416A" w14:textId="77777777" w:rsidTr="00E4630A">
        <w:trPr>
          <w:gridAfter w:val="1"/>
          <w:wAfter w:w="8" w:type="dxa"/>
          <w:cantSplit/>
          <w:trHeight w:val="561"/>
        </w:trPr>
        <w:tc>
          <w:tcPr>
            <w:tcW w:w="616" w:type="dxa"/>
            <w:vMerge/>
            <w:vAlign w:val="center"/>
          </w:tcPr>
          <w:p w14:paraId="5980DD57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14:paraId="3FB83583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2</w:t>
            </w:r>
          </w:p>
        </w:tc>
        <w:tc>
          <w:tcPr>
            <w:tcW w:w="2814" w:type="dxa"/>
            <w:gridSpan w:val="5"/>
            <w:vAlign w:val="center"/>
          </w:tcPr>
          <w:p w14:paraId="18E9B371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57" w:type="dxa"/>
            <w:gridSpan w:val="5"/>
            <w:vAlign w:val="center"/>
          </w:tcPr>
          <w:p w14:paraId="5895A927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14:paraId="0087125E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14:paraId="33BFD4FF" w14:textId="77777777" w:rsidTr="00E4630A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14:paraId="7B527239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525" w:type="dxa"/>
            <w:vAlign w:val="center"/>
          </w:tcPr>
          <w:p w14:paraId="24F4DD89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3</w:t>
            </w:r>
          </w:p>
        </w:tc>
        <w:tc>
          <w:tcPr>
            <w:tcW w:w="2814" w:type="dxa"/>
            <w:gridSpan w:val="5"/>
            <w:vAlign w:val="center"/>
          </w:tcPr>
          <w:p w14:paraId="60E388BD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157" w:type="dxa"/>
            <w:gridSpan w:val="5"/>
            <w:vAlign w:val="center"/>
          </w:tcPr>
          <w:p w14:paraId="1401AECD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505" w:type="dxa"/>
            <w:vAlign w:val="center"/>
          </w:tcPr>
          <w:p w14:paraId="1F9BB6C8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14:paraId="5095FF09" w14:textId="77777777" w:rsidTr="00E4630A">
        <w:trPr>
          <w:gridAfter w:val="1"/>
          <w:wAfter w:w="8" w:type="dxa"/>
          <w:cantSplit/>
          <w:trHeight w:val="576"/>
        </w:trPr>
        <w:tc>
          <w:tcPr>
            <w:tcW w:w="616" w:type="dxa"/>
            <w:vMerge w:val="restart"/>
            <w:textDirection w:val="tbRlV"/>
            <w:vAlign w:val="center"/>
          </w:tcPr>
          <w:p w14:paraId="615B1945" w14:textId="77777777" w:rsidR="00463FEF" w:rsidRPr="00736972" w:rsidRDefault="00463FEF">
            <w:pPr>
              <w:ind w:left="113" w:right="113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  <w:spacing w:val="105"/>
              </w:rPr>
              <w:t>児童の状</w:t>
            </w:r>
            <w:r w:rsidRPr="00736972">
              <w:rPr>
                <w:rFonts w:hint="eastAsia"/>
                <w:color w:val="000000" w:themeColor="text1"/>
              </w:rPr>
              <w:t>況</w:t>
            </w:r>
          </w:p>
        </w:tc>
        <w:tc>
          <w:tcPr>
            <w:tcW w:w="1470" w:type="dxa"/>
            <w:gridSpan w:val="2"/>
            <w:vAlign w:val="center"/>
          </w:tcPr>
          <w:p w14:paraId="7EE555B6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長所</w:t>
            </w:r>
          </w:p>
        </w:tc>
        <w:tc>
          <w:tcPr>
            <w:tcW w:w="7531" w:type="dxa"/>
            <w:gridSpan w:val="10"/>
            <w:vAlign w:val="center"/>
          </w:tcPr>
          <w:p w14:paraId="3F162BAA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14:paraId="034693DE" w14:textId="77777777" w:rsidTr="00E4630A">
        <w:trPr>
          <w:gridAfter w:val="1"/>
          <w:wAfter w:w="8" w:type="dxa"/>
          <w:cantSplit/>
          <w:trHeight w:val="557"/>
        </w:trPr>
        <w:tc>
          <w:tcPr>
            <w:tcW w:w="616" w:type="dxa"/>
            <w:vMerge/>
            <w:vAlign w:val="center"/>
          </w:tcPr>
          <w:p w14:paraId="2565D3CA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4E7AA5DA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短所</w:t>
            </w:r>
          </w:p>
        </w:tc>
        <w:tc>
          <w:tcPr>
            <w:tcW w:w="7531" w:type="dxa"/>
            <w:gridSpan w:val="10"/>
            <w:tcBorders>
              <w:bottom w:val="nil"/>
            </w:tcBorders>
            <w:vAlign w:val="center"/>
          </w:tcPr>
          <w:p w14:paraId="5239823F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14:paraId="0912EBDD" w14:textId="77777777" w:rsidTr="00E4630A">
        <w:trPr>
          <w:gridAfter w:val="1"/>
          <w:wAfter w:w="8" w:type="dxa"/>
          <w:cantSplit/>
          <w:trHeight w:val="759"/>
        </w:trPr>
        <w:tc>
          <w:tcPr>
            <w:tcW w:w="616" w:type="dxa"/>
            <w:vMerge/>
            <w:vAlign w:val="center"/>
          </w:tcPr>
          <w:p w14:paraId="45A34B1E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485A2D5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幼児期の集団生活</w:t>
            </w:r>
          </w:p>
        </w:tc>
        <w:tc>
          <w:tcPr>
            <w:tcW w:w="945" w:type="dxa"/>
            <w:tcBorders>
              <w:right w:val="nil"/>
            </w:tcBorders>
            <w:vAlign w:val="center"/>
          </w:tcPr>
          <w:p w14:paraId="35C48332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公立</w:t>
            </w:r>
          </w:p>
          <w:p w14:paraId="4EE9E962" w14:textId="77777777" w:rsidR="00463FEF" w:rsidRPr="00736972" w:rsidRDefault="00463FEF">
            <w:pPr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私立</w:t>
            </w:r>
          </w:p>
        </w:tc>
        <w:tc>
          <w:tcPr>
            <w:tcW w:w="6586" w:type="dxa"/>
            <w:gridSpan w:val="9"/>
            <w:tcBorders>
              <w:left w:val="nil"/>
            </w:tcBorders>
            <w:vAlign w:val="center"/>
          </w:tcPr>
          <w:p w14:paraId="7EAB34BB" w14:textId="77777777"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保育所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>園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・幼稚園　　　　歳～　　　　歳まで利用</w:t>
            </w:r>
          </w:p>
        </w:tc>
      </w:tr>
      <w:tr w:rsidR="00463FEF" w:rsidRPr="00736972" w14:paraId="14C11F08" w14:textId="77777777" w:rsidTr="00E4630A">
        <w:trPr>
          <w:gridAfter w:val="1"/>
          <w:wAfter w:w="8" w:type="dxa"/>
          <w:cantSplit/>
          <w:trHeight w:val="827"/>
        </w:trPr>
        <w:tc>
          <w:tcPr>
            <w:tcW w:w="616" w:type="dxa"/>
            <w:vMerge/>
            <w:vAlign w:val="center"/>
          </w:tcPr>
          <w:p w14:paraId="35EF2F90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34007C95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平熱</w:t>
            </w:r>
          </w:p>
        </w:tc>
        <w:tc>
          <w:tcPr>
            <w:tcW w:w="1575" w:type="dxa"/>
            <w:gridSpan w:val="3"/>
            <w:vAlign w:val="center"/>
          </w:tcPr>
          <w:p w14:paraId="11B82EBB" w14:textId="77777777" w:rsidR="00463FEF" w:rsidRPr="00736972" w:rsidRDefault="00463FEF">
            <w:pPr>
              <w:jc w:val="righ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度　　分</w:t>
            </w:r>
          </w:p>
        </w:tc>
        <w:tc>
          <w:tcPr>
            <w:tcW w:w="1785" w:type="dxa"/>
            <w:gridSpan w:val="4"/>
            <w:vAlign w:val="center"/>
          </w:tcPr>
          <w:p w14:paraId="61E5842A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気になることや注意すること</w:t>
            </w:r>
          </w:p>
        </w:tc>
        <w:tc>
          <w:tcPr>
            <w:tcW w:w="4171" w:type="dxa"/>
            <w:gridSpan w:val="3"/>
            <w:vAlign w:val="center"/>
          </w:tcPr>
          <w:p w14:paraId="3D0C1CFE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 xml:space="preserve">　</w:t>
            </w:r>
          </w:p>
        </w:tc>
      </w:tr>
      <w:tr w:rsidR="00463FEF" w:rsidRPr="00736972" w14:paraId="6C99EAB8" w14:textId="77777777" w:rsidTr="00E4630A">
        <w:trPr>
          <w:gridAfter w:val="1"/>
          <w:wAfter w:w="8" w:type="dxa"/>
          <w:cantSplit/>
          <w:trHeight w:val="710"/>
        </w:trPr>
        <w:tc>
          <w:tcPr>
            <w:tcW w:w="616" w:type="dxa"/>
            <w:vMerge/>
            <w:vAlign w:val="center"/>
          </w:tcPr>
          <w:p w14:paraId="4FD038D1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 w:val="restart"/>
            <w:vAlign w:val="center"/>
          </w:tcPr>
          <w:p w14:paraId="02208BA3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持病等</w:t>
            </w:r>
          </w:p>
        </w:tc>
        <w:tc>
          <w:tcPr>
            <w:tcW w:w="7531" w:type="dxa"/>
            <w:gridSpan w:val="10"/>
            <w:vAlign w:val="center"/>
          </w:tcPr>
          <w:p w14:paraId="35999A4C" w14:textId="77777777" w:rsidR="0026620C" w:rsidRDefault="00463FEF">
            <w:pPr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1</w:t>
            </w:r>
            <w:r w:rsidRPr="00736972">
              <w:rPr>
                <w:rFonts w:hint="eastAsia"/>
                <w:color w:val="000000" w:themeColor="text1"/>
              </w:rPr>
              <w:t xml:space="preserve">　アトピー　　</w:t>
            </w:r>
            <w:r w:rsidRPr="00736972">
              <w:rPr>
                <w:color w:val="000000" w:themeColor="text1"/>
              </w:rPr>
              <w:t>2</w:t>
            </w:r>
            <w:r w:rsidRPr="00736972">
              <w:rPr>
                <w:rFonts w:hint="eastAsia"/>
                <w:color w:val="000000" w:themeColor="text1"/>
              </w:rPr>
              <w:t xml:space="preserve">　心臓病　　</w:t>
            </w:r>
            <w:r w:rsidRPr="00736972">
              <w:rPr>
                <w:color w:val="000000" w:themeColor="text1"/>
              </w:rPr>
              <w:t>3</w:t>
            </w:r>
            <w:r w:rsidRPr="00736972">
              <w:rPr>
                <w:rFonts w:hint="eastAsia"/>
                <w:color w:val="000000" w:themeColor="text1"/>
              </w:rPr>
              <w:t xml:space="preserve">　てんかん</w:t>
            </w:r>
          </w:p>
          <w:p w14:paraId="60C12449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color w:val="000000" w:themeColor="text1"/>
              </w:rPr>
              <w:t>4</w:t>
            </w:r>
            <w:r w:rsidRPr="00736972">
              <w:rPr>
                <w:rFonts w:hint="eastAsia"/>
                <w:color w:val="000000" w:themeColor="text1"/>
              </w:rPr>
              <w:t xml:space="preserve">　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  <w:spacing w:val="-2"/>
              </w:rPr>
              <w:t xml:space="preserve">　　　　　　　</w:t>
            </w:r>
            <w:r w:rsidR="0026620C">
              <w:rPr>
                <w:rFonts w:hint="eastAsia"/>
                <w:color w:val="000000" w:themeColor="text1"/>
                <w:spacing w:val="-2"/>
              </w:rPr>
              <w:t xml:space="preserve">                                            </w:t>
            </w:r>
            <w:r w:rsidRPr="00736972">
              <w:rPr>
                <w:rFonts w:hint="eastAsia"/>
                <w:color w:val="000000" w:themeColor="text1"/>
                <w:spacing w:val="-2"/>
              </w:rPr>
              <w:t xml:space="preserve">　</w:t>
            </w:r>
            <w:r w:rsidRPr="00736972">
              <w:rPr>
                <w:color w:val="000000" w:themeColor="text1"/>
              </w:rPr>
              <w:t>)</w:t>
            </w:r>
          </w:p>
        </w:tc>
      </w:tr>
      <w:tr w:rsidR="00463FEF" w:rsidRPr="00736972" w14:paraId="192C9B9A" w14:textId="77777777" w:rsidTr="00E4630A">
        <w:trPr>
          <w:gridAfter w:val="1"/>
          <w:wAfter w:w="8" w:type="dxa"/>
          <w:cantSplit/>
          <w:trHeight w:val="1969"/>
        </w:trPr>
        <w:tc>
          <w:tcPr>
            <w:tcW w:w="616" w:type="dxa"/>
            <w:vMerge/>
            <w:vAlign w:val="center"/>
          </w:tcPr>
          <w:p w14:paraId="67CE8BC1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14:paraId="79D44F24" w14:textId="77777777" w:rsidR="00463FEF" w:rsidRPr="00736972" w:rsidRDefault="00463FEF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7531" w:type="dxa"/>
            <w:gridSpan w:val="10"/>
          </w:tcPr>
          <w:p w14:paraId="60ED04B9" w14:textId="77777777" w:rsidR="00463FEF" w:rsidRPr="00736972" w:rsidRDefault="00463FEF" w:rsidP="00BC24B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該当するものがあれば○で囲んでください。</w:t>
            </w:r>
          </w:p>
          <w:p w14:paraId="7FDB15BA" w14:textId="77777777" w:rsidR="00463FEF" w:rsidRPr="00736972" w:rsidRDefault="00463FEF" w:rsidP="00BC24B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・発熱しやすい　　　・骨折しやすい　　　　・吐きやすい</w:t>
            </w:r>
          </w:p>
          <w:p w14:paraId="12DD8FB0" w14:textId="77777777" w:rsidR="00463FEF" w:rsidRPr="00736972" w:rsidRDefault="00463FEF" w:rsidP="00BC24B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・鼻血が出やすい　　・ひきつけやすい　　　・下痢しやすい</w:t>
            </w:r>
          </w:p>
          <w:p w14:paraId="58DE0404" w14:textId="77777777" w:rsidR="00463FEF" w:rsidRPr="00736972" w:rsidRDefault="00463FEF" w:rsidP="00BC24B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・喘息が起きやすい　　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</w:t>
            </w:r>
            <w:r w:rsidRPr="00736972">
              <w:rPr>
                <w:color w:val="000000" w:themeColor="text1"/>
              </w:rPr>
              <w:t>)</w:t>
            </w:r>
          </w:p>
          <w:p w14:paraId="584CE651" w14:textId="77777777" w:rsidR="00463FEF" w:rsidRPr="00736972" w:rsidRDefault="00463FEF" w:rsidP="00BC24B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・アレルギー〔卵，乳，小麦，魚介類，そば，落花生，他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</w:t>
            </w:r>
            <w:r w:rsidRPr="00736972">
              <w:rPr>
                <w:color w:val="000000" w:themeColor="text1"/>
              </w:rPr>
              <w:t>)</w:t>
            </w:r>
            <w:r w:rsidRPr="00736972">
              <w:rPr>
                <w:rFonts w:hint="eastAsia"/>
                <w:color w:val="000000" w:themeColor="text1"/>
              </w:rPr>
              <w:t>〕</w:t>
            </w:r>
          </w:p>
        </w:tc>
      </w:tr>
      <w:tr w:rsidR="00463FEF" w:rsidRPr="00736972" w14:paraId="752BCC8F" w14:textId="77777777" w:rsidTr="00E4630A">
        <w:trPr>
          <w:gridAfter w:val="1"/>
          <w:wAfter w:w="8" w:type="dxa"/>
          <w:cantSplit/>
          <w:trHeight w:val="709"/>
        </w:trPr>
        <w:tc>
          <w:tcPr>
            <w:tcW w:w="616" w:type="dxa"/>
            <w:vMerge/>
            <w:vAlign w:val="center"/>
          </w:tcPr>
          <w:p w14:paraId="5F5A252E" w14:textId="77777777" w:rsidR="00463FEF" w:rsidRPr="00736972" w:rsidRDefault="00463FEF">
            <w:pPr>
              <w:rPr>
                <w:color w:val="000000" w:themeColor="text1"/>
              </w:rPr>
            </w:pPr>
          </w:p>
        </w:tc>
        <w:tc>
          <w:tcPr>
            <w:tcW w:w="1470" w:type="dxa"/>
            <w:gridSpan w:val="2"/>
            <w:vAlign w:val="center"/>
          </w:tcPr>
          <w:p w14:paraId="2051456E" w14:textId="77777777" w:rsidR="00463FEF" w:rsidRPr="00736972" w:rsidRDefault="008C3067">
            <w:pPr>
              <w:jc w:val="distribute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かかりつけ</w:t>
            </w:r>
            <w:r w:rsidR="00463FEF" w:rsidRPr="00736972">
              <w:rPr>
                <w:rFonts w:hint="eastAsia"/>
                <w:color w:val="000000" w:themeColor="text1"/>
              </w:rPr>
              <w:t>医</w:t>
            </w:r>
          </w:p>
        </w:tc>
        <w:tc>
          <w:tcPr>
            <w:tcW w:w="3765" w:type="dxa"/>
            <w:gridSpan w:val="8"/>
            <w:vAlign w:val="center"/>
          </w:tcPr>
          <w:p w14:paraId="68E16021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病院名</w:t>
            </w:r>
          </w:p>
        </w:tc>
        <w:tc>
          <w:tcPr>
            <w:tcW w:w="3766" w:type="dxa"/>
            <w:gridSpan w:val="2"/>
            <w:vAlign w:val="center"/>
          </w:tcPr>
          <w:p w14:paraId="2931C3A8" w14:textId="77777777" w:rsidR="00463FEF" w:rsidRPr="00736972" w:rsidRDefault="00463FEF">
            <w:pPr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担当医</w:t>
            </w:r>
          </w:p>
        </w:tc>
      </w:tr>
    </w:tbl>
    <w:p w14:paraId="2C53838F" w14:textId="77777777" w:rsidR="00DD317B" w:rsidRPr="0018223E" w:rsidRDefault="00DD317B" w:rsidP="00DD317B">
      <w:pPr>
        <w:overflowPunct w:val="0"/>
        <w:spacing w:line="360" w:lineRule="auto"/>
        <w:rPr>
          <w:b/>
          <w:color w:val="000000" w:themeColor="text1"/>
        </w:rPr>
      </w:pPr>
      <w:r w:rsidRPr="0018223E">
        <w:rPr>
          <w:rFonts w:hint="eastAsia"/>
          <w:b/>
          <w:color w:val="000000" w:themeColor="text1"/>
        </w:rPr>
        <w:lastRenderedPageBreak/>
        <w:t>児</w:t>
      </w:r>
      <w:r w:rsidR="002D0179" w:rsidRPr="0018223E">
        <w:rPr>
          <w:rFonts w:hint="eastAsia"/>
          <w:b/>
          <w:color w:val="000000" w:themeColor="text1"/>
        </w:rPr>
        <w:t>童クラブ入所前の保育状況について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DD317B" w:rsidRPr="00736972" w14:paraId="33C26B5F" w14:textId="77777777" w:rsidTr="007613CF">
        <w:trPr>
          <w:trHeight w:val="1194"/>
        </w:trPr>
        <w:tc>
          <w:tcPr>
            <w:tcW w:w="9530" w:type="dxa"/>
          </w:tcPr>
          <w:p w14:paraId="1AEAD74C" w14:textId="77777777" w:rsidR="00CF7E5A" w:rsidRDefault="00CF7E5A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>
              <w:rPr>
                <w:rFonts w:hAnsi="ＭＳ 明朝" w:cs="ＭＳ 明朝" w:hint="eastAsia"/>
                <w:color w:val="000000" w:themeColor="text1"/>
              </w:rPr>
              <w:t>□ キズナバに入所</w:t>
            </w:r>
          </w:p>
          <w:p w14:paraId="3E5249FD" w14:textId="2E747FCC"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家庭内で保育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保育者：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</w:t>
            </w:r>
            <w:r w:rsidRPr="00736972">
              <w:rPr>
                <w:color w:val="000000" w:themeColor="text1"/>
              </w:rPr>
              <w:t xml:space="preserve">( </w:t>
            </w:r>
            <w:r w:rsidRPr="00736972">
              <w:rPr>
                <w:rFonts w:hint="eastAsia"/>
                <w:color w:val="000000" w:themeColor="text1"/>
              </w:rPr>
              <w:t xml:space="preserve">　　　　</w:t>
            </w:r>
            <w:r w:rsidR="00D65D87">
              <w:rPr>
                <w:rFonts w:hint="eastAsia"/>
                <w:color w:val="000000" w:themeColor="text1"/>
              </w:rPr>
              <w:t xml:space="preserve">　　　　</w:t>
            </w:r>
            <w:r w:rsidRPr="00736972">
              <w:rPr>
                <w:rFonts w:hint="eastAsia"/>
                <w:color w:val="000000" w:themeColor="text1"/>
              </w:rPr>
              <w:t xml:space="preserve">　</w:t>
            </w:r>
            <w:r w:rsidRPr="00736972">
              <w:rPr>
                <w:color w:val="000000" w:themeColor="text1"/>
              </w:rPr>
              <w:t xml:space="preserve">) </w:t>
            </w:r>
            <w:r w:rsidRPr="00736972">
              <w:rPr>
                <w:rFonts w:hint="eastAsia"/>
                <w:color w:val="000000" w:themeColor="text1"/>
              </w:rPr>
              <w:t>】</w:t>
            </w:r>
          </w:p>
          <w:p w14:paraId="75ED3E68" w14:textId="77777777" w:rsidR="00DD317B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家庭外で保育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保育場所：</w:t>
            </w:r>
            <w:r w:rsidRPr="00736972">
              <w:rPr>
                <w:color w:val="000000" w:themeColor="text1"/>
              </w:rPr>
              <w:t xml:space="preserve"> </w:t>
            </w:r>
            <w:r w:rsidR="00E6108C" w:rsidRPr="00736972">
              <w:rPr>
                <w:rFonts w:hint="eastAsia"/>
                <w:color w:val="000000" w:themeColor="text1"/>
              </w:rPr>
              <w:t>児童クラブ・</w:t>
            </w:r>
            <w:r w:rsidRPr="00736972">
              <w:rPr>
                <w:rFonts w:hint="eastAsia"/>
                <w:color w:val="000000" w:themeColor="text1"/>
              </w:rPr>
              <w:t>保育所・幼稚園・託児所・その他</w:t>
            </w:r>
            <w:r w:rsidRPr="00736972">
              <w:rPr>
                <w:color w:val="000000" w:themeColor="text1"/>
              </w:rPr>
              <w:t>(</w:t>
            </w:r>
            <w:r w:rsidRPr="00736972">
              <w:rPr>
                <w:rFonts w:hint="eastAsia"/>
                <w:color w:val="000000" w:themeColor="text1"/>
              </w:rPr>
              <w:t xml:space="preserve">　　　　</w:t>
            </w:r>
            <w:r w:rsidRPr="00736972">
              <w:rPr>
                <w:color w:val="000000" w:themeColor="text1"/>
              </w:rPr>
              <w:t xml:space="preserve"> ) </w:t>
            </w:r>
            <w:r w:rsidRPr="00736972">
              <w:rPr>
                <w:rFonts w:hint="eastAsia"/>
                <w:color w:val="000000" w:themeColor="text1"/>
              </w:rPr>
              <w:t>】</w:t>
            </w:r>
          </w:p>
          <w:p w14:paraId="29801145" w14:textId="04335182" w:rsidR="0018223E" w:rsidRDefault="00A3563E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CF7E5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児童クラブに入所→【名称：</w:t>
            </w:r>
            <w:r w:rsidRPr="00D65D87">
              <w:rPr>
                <w:rFonts w:hint="eastAsia"/>
                <w:color w:val="000000" w:themeColor="text1"/>
                <w:u w:val="single"/>
              </w:rPr>
              <w:t xml:space="preserve">　　　　　</w:t>
            </w:r>
            <w:r w:rsidR="00CF7E5A" w:rsidRPr="00D65D8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D65D87" w:rsidRPr="00D65D8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CF7E5A" w:rsidRPr="00D65D8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D65D87" w:rsidRPr="00D65D8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D65D87" w:rsidRPr="00D65D87">
              <w:rPr>
                <w:color w:val="000000" w:themeColor="text1"/>
                <w:u w:val="single"/>
              </w:rPr>
              <w:t xml:space="preserve"> </w:t>
            </w:r>
            <w:r w:rsidR="00CF7E5A">
              <w:rPr>
                <w:rFonts w:hint="eastAsia"/>
                <w:color w:val="000000" w:themeColor="text1"/>
              </w:rPr>
              <w:t>時期：</w:t>
            </w:r>
            <w:r w:rsidR="00D65D87" w:rsidRPr="00D65D8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D65D87" w:rsidRPr="00D65D87">
              <w:rPr>
                <w:color w:val="000000" w:themeColor="text1"/>
                <w:u w:val="single"/>
              </w:rPr>
              <w:t xml:space="preserve"> </w:t>
            </w:r>
            <w:r w:rsidR="00CF7E5A" w:rsidRPr="00D65D87">
              <w:rPr>
                <w:rFonts w:hint="eastAsia"/>
                <w:color w:val="000000" w:themeColor="text1"/>
                <w:u w:val="single"/>
              </w:rPr>
              <w:t xml:space="preserve">　</w:t>
            </w:r>
            <w:r w:rsidR="00D65D87" w:rsidRPr="00D65D8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D65D87" w:rsidRPr="00D65D87">
              <w:rPr>
                <w:color w:val="000000" w:themeColor="text1"/>
                <w:u w:val="single"/>
              </w:rPr>
              <w:t xml:space="preserve"> </w:t>
            </w:r>
            <w:r w:rsidR="00CF7E5A" w:rsidRPr="00D65D87">
              <w:rPr>
                <w:rFonts w:hint="eastAsia"/>
                <w:color w:val="000000" w:themeColor="text1"/>
                <w:u w:val="single"/>
              </w:rPr>
              <w:t xml:space="preserve">　　　　</w:t>
            </w:r>
            <w:r w:rsidR="00CF7E5A">
              <w:rPr>
                <w:rFonts w:hint="eastAsia"/>
                <w:color w:val="000000" w:themeColor="text1"/>
              </w:rPr>
              <w:t>～</w:t>
            </w:r>
            <w:r w:rsidR="00CF7E5A" w:rsidRPr="00D65D87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D65D87" w:rsidRPr="00D65D8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D65D87" w:rsidRPr="00D65D87">
              <w:rPr>
                <w:color w:val="000000" w:themeColor="text1"/>
                <w:u w:val="single"/>
              </w:rPr>
              <w:t xml:space="preserve"> </w:t>
            </w:r>
            <w:r w:rsidR="00D65D87" w:rsidRPr="00D65D87">
              <w:rPr>
                <w:rFonts w:hint="eastAsia"/>
                <w:color w:val="000000" w:themeColor="text1"/>
                <w:u w:val="single"/>
              </w:rPr>
              <w:t xml:space="preserve"> </w:t>
            </w:r>
            <w:r w:rsidR="00D65D87" w:rsidRPr="00D65D87">
              <w:rPr>
                <w:color w:val="000000" w:themeColor="text1"/>
                <w:u w:val="single"/>
              </w:rPr>
              <w:t xml:space="preserve">  </w:t>
            </w:r>
            <w:r w:rsidR="00CF7E5A" w:rsidRPr="00D65D87">
              <w:rPr>
                <w:rFonts w:hint="eastAsia"/>
                <w:color w:val="000000" w:themeColor="text1"/>
                <w:u w:val="single"/>
              </w:rPr>
              <w:t xml:space="preserve">　　</w:t>
            </w:r>
            <w:r w:rsidR="0018223E">
              <w:rPr>
                <w:rFonts w:hint="eastAsia"/>
                <w:color w:val="000000" w:themeColor="text1"/>
              </w:rPr>
              <w:t>頃】</w:t>
            </w:r>
          </w:p>
          <w:p w14:paraId="312356B7" w14:textId="10097B1A" w:rsidR="00DD317B" w:rsidRPr="00736972" w:rsidRDefault="00DD317B" w:rsidP="00F50DC5">
            <w:pPr>
              <w:overflowPunct w:val="0"/>
              <w:ind w:left="102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その他の状況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【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 xml:space="preserve">　　　　　　　　　　　　　　　　　　　　　　</w:t>
            </w:r>
            <w:r w:rsidR="00D65D87">
              <w:rPr>
                <w:rFonts w:hint="eastAsia"/>
                <w:color w:val="000000" w:themeColor="text1"/>
              </w:rPr>
              <w:t xml:space="preserve">　　　　　 </w:t>
            </w:r>
            <w:r w:rsidRPr="00736972">
              <w:rPr>
                <w:rFonts w:hint="eastAsia"/>
                <w:color w:val="000000" w:themeColor="text1"/>
              </w:rPr>
              <w:t xml:space="preserve">　　　　　】</w:t>
            </w:r>
          </w:p>
        </w:tc>
      </w:tr>
    </w:tbl>
    <w:p w14:paraId="449DDA87" w14:textId="4D6E51DB" w:rsidR="007613CF" w:rsidRDefault="007613CF" w:rsidP="007613CF">
      <w:pPr>
        <w:overflowPunct w:val="0"/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児童クラブ</w:t>
      </w:r>
      <w:r w:rsidR="009838E2">
        <w:rPr>
          <w:rFonts w:hint="eastAsia"/>
          <w:b/>
          <w:color w:val="000000" w:themeColor="text1"/>
        </w:rPr>
        <w:t>のお申し込み状況を</w:t>
      </w:r>
      <w:r w:rsidR="00003C02">
        <w:rPr>
          <w:rFonts w:hint="eastAsia"/>
          <w:b/>
          <w:color w:val="000000" w:themeColor="text1"/>
        </w:rPr>
        <w:t>ご記入下さい。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0"/>
      </w:tblGrid>
      <w:tr w:rsidR="007613CF" w:rsidRPr="00736972" w14:paraId="38E920D5" w14:textId="77777777" w:rsidTr="00C154BE">
        <w:trPr>
          <w:trHeight w:val="467"/>
        </w:trPr>
        <w:tc>
          <w:tcPr>
            <w:tcW w:w="9530" w:type="dxa"/>
          </w:tcPr>
          <w:p w14:paraId="227C96B7" w14:textId="7348A43A" w:rsidR="009838E2" w:rsidRDefault="00D65D87" w:rsidP="00003C02">
            <w:pPr>
              <w:overflowPunct w:val="0"/>
              <w:spacing w:line="276" w:lineRule="auto"/>
              <w:ind w:left="102"/>
              <w:jc w:val="left"/>
              <w:rPr>
                <w:color w:val="000000" w:themeColor="text1"/>
              </w:rPr>
            </w:pPr>
            <w:r w:rsidRPr="00D65D8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BAAD602" wp14:editId="7296FFC0">
                      <wp:simplePos x="0" y="0"/>
                      <wp:positionH relativeFrom="column">
                        <wp:posOffset>4281805</wp:posOffset>
                      </wp:positionH>
                      <wp:positionV relativeFrom="paragraph">
                        <wp:posOffset>41910</wp:posOffset>
                      </wp:positionV>
                      <wp:extent cx="1244600" cy="336550"/>
                      <wp:effectExtent l="0" t="0" r="0" b="635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B34A4" w14:textId="76EA829E" w:rsidR="00D65D87" w:rsidRDefault="00D65D87">
                                  <w:r w:rsidRPr="00003C0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申請していたクラブ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4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AD6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37.15pt;margin-top:3.3pt;width:98pt;height:26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" stroked="f">
                      <v:textbox>
                        <w:txbxContent>
                          <w:p w14:paraId="260B34A4" w14:textId="76EA829E" w:rsidR="00D65D87" w:rsidRDefault="00D65D87">
                            <w:r w:rsidRPr="00003C0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申請していたクラブ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4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838E2">
              <w:rPr>
                <w:rFonts w:hint="eastAsia"/>
                <w:color w:val="000000" w:themeColor="text1"/>
              </w:rPr>
              <w:t>□ キズナバにのみ申し込みをしている。</w:t>
            </w:r>
          </w:p>
          <w:p w14:paraId="37A9C19D" w14:textId="6C4A23B4" w:rsidR="00003C02" w:rsidRDefault="00003C02" w:rsidP="00003C02">
            <w:pPr>
              <w:overflowPunct w:val="0"/>
              <w:spacing w:line="276" w:lineRule="auto"/>
              <w:ind w:left="102"/>
              <w:jc w:val="left"/>
              <w:rPr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CD2F02" wp14:editId="11B7F0F0">
                      <wp:simplePos x="0" y="0"/>
                      <wp:positionH relativeFrom="column">
                        <wp:posOffset>3945255</wp:posOffset>
                      </wp:positionH>
                      <wp:positionV relativeFrom="paragraph">
                        <wp:posOffset>1905</wp:posOffset>
                      </wp:positionV>
                      <wp:extent cx="1962150" cy="34290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3429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842B2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10.65pt;margin-top:.15pt;width:154.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" strokecolor="black [3040]"/>
                  </w:pict>
                </mc:Fallback>
              </mc:AlternateContent>
            </w:r>
            <w:r w:rsidR="007613CF" w:rsidRPr="00736972">
              <w:rPr>
                <w:rFonts w:hint="eastAsia"/>
                <w:color w:val="000000" w:themeColor="text1"/>
              </w:rPr>
              <w:t>□</w:t>
            </w:r>
            <w:r w:rsidR="007613CF">
              <w:rPr>
                <w:rFonts w:hint="eastAsia"/>
                <w:color w:val="000000" w:themeColor="text1"/>
              </w:rPr>
              <w:t xml:space="preserve"> 他の児童クラブ</w:t>
            </w:r>
            <w:r>
              <w:rPr>
                <w:rFonts w:hint="eastAsia"/>
                <w:color w:val="000000" w:themeColor="text1"/>
              </w:rPr>
              <w:t xml:space="preserve">に申し込んでいたが、取り下げを行った。　　　　　　　　</w:t>
            </w:r>
          </w:p>
          <w:p w14:paraId="09B744F6" w14:textId="367AAB54" w:rsidR="007613CF" w:rsidRPr="00003C02" w:rsidRDefault="00003C02" w:rsidP="00003C02">
            <w:pPr>
              <w:overflowPunct w:val="0"/>
              <w:spacing w:line="276" w:lineRule="auto"/>
              <w:ind w:left="102" w:firstLineChars="100" w:firstLine="210"/>
              <w:jc w:val="left"/>
              <w:rPr>
                <w:color w:val="FF0000"/>
                <w:u w:val="single"/>
              </w:rPr>
            </w:pPr>
            <w:r>
              <w:rPr>
                <w:rFonts w:hint="eastAsia"/>
                <w:color w:val="FF0000"/>
              </w:rPr>
              <w:t>→</w:t>
            </w:r>
            <w:r w:rsidRPr="00003C02">
              <w:rPr>
                <w:rFonts w:hint="eastAsia"/>
                <w:color w:val="FF0000"/>
              </w:rPr>
              <w:t>併願できないため、申請取り下げ後に</w:t>
            </w:r>
            <w:r>
              <w:rPr>
                <w:rFonts w:hint="eastAsia"/>
                <w:color w:val="FF0000"/>
              </w:rPr>
              <w:t>お申し込み</w:t>
            </w:r>
            <w:r w:rsidRPr="00003C02">
              <w:rPr>
                <w:rFonts w:hint="eastAsia"/>
                <w:color w:val="FF0000"/>
              </w:rPr>
              <w:t>下さい。</w:t>
            </w:r>
            <w:r>
              <w:rPr>
                <w:rFonts w:hint="eastAsia"/>
                <w:color w:val="FF0000"/>
              </w:rPr>
              <w:t xml:space="preserve">　　</w:t>
            </w:r>
            <w:r w:rsidRPr="00003C02">
              <w:rPr>
                <w:rFonts w:hint="eastAsia"/>
                <w:color w:val="000000" w:themeColor="text1"/>
                <w:u w:val="single"/>
              </w:rPr>
              <w:t xml:space="preserve">　　　　　　　　　　　　　</w:t>
            </w:r>
          </w:p>
          <w:p w14:paraId="541BA320" w14:textId="77777777" w:rsidR="00003C02" w:rsidRDefault="00003C02" w:rsidP="00003C02">
            <w:pPr>
              <w:overflowPunct w:val="0"/>
              <w:spacing w:line="276" w:lineRule="auto"/>
              <w:ind w:firstLineChars="50" w:firstLine="105"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□</w:t>
            </w:r>
            <w:r w:rsidRPr="00736972"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他の児童クラブを利用しているが、休所又は承諾を受けてキズナバに申込。</w:t>
            </w:r>
          </w:p>
          <w:p w14:paraId="3039EA95" w14:textId="27C3E370" w:rsidR="00003C02" w:rsidRPr="00003C02" w:rsidRDefault="00003C02" w:rsidP="00003C02">
            <w:pPr>
              <w:overflowPunct w:val="0"/>
              <w:spacing w:line="276" w:lineRule="auto"/>
              <w:ind w:firstLineChars="50" w:firstLine="105"/>
              <w:jc w:val="left"/>
              <w:rPr>
                <w:color w:val="FF0000"/>
              </w:rPr>
            </w:pPr>
            <w:r w:rsidRPr="00003C02">
              <w:rPr>
                <w:rFonts w:hint="eastAsia"/>
                <w:color w:val="000000" w:themeColor="text1"/>
              </w:rPr>
              <w:t>□ その他【</w:t>
            </w:r>
            <w:r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　　　　　　</w:t>
            </w:r>
            <w:r w:rsidRPr="00003C02">
              <w:rPr>
                <w:rFonts w:hint="eastAsia"/>
                <w:color w:val="000000" w:themeColor="text1"/>
              </w:rPr>
              <w:t>】</w:t>
            </w:r>
          </w:p>
        </w:tc>
      </w:tr>
    </w:tbl>
    <w:p w14:paraId="629D68E3" w14:textId="300557FF" w:rsidR="00922307" w:rsidRPr="009C6C1E" w:rsidRDefault="00922307" w:rsidP="00922307">
      <w:pPr>
        <w:overflowPunct w:val="0"/>
        <w:spacing w:line="360" w:lineRule="auto"/>
        <w:ind w:left="20"/>
        <w:rPr>
          <w:color w:val="000000" w:themeColor="text1"/>
        </w:rPr>
      </w:pPr>
      <w:r w:rsidRPr="0018223E">
        <w:rPr>
          <w:rFonts w:hint="eastAsia"/>
          <w:b/>
          <w:color w:val="000000" w:themeColor="text1"/>
        </w:rPr>
        <w:t>児童の様子について</w:t>
      </w:r>
      <w:r>
        <w:rPr>
          <w:rFonts w:hint="eastAsia"/>
          <w:b/>
          <w:color w:val="000000" w:themeColor="text1"/>
        </w:rPr>
        <w:t xml:space="preserve">　※</w:t>
      </w:r>
      <w:r w:rsidRPr="00736972">
        <w:rPr>
          <w:rFonts w:hint="eastAsia"/>
          <w:color w:val="000000" w:themeColor="text1"/>
        </w:rPr>
        <w:t>保育をする上で注意が必要なこと・気になることを記入してください。</w:t>
      </w:r>
    </w:p>
    <w:tbl>
      <w:tblPr>
        <w:tblW w:w="0" w:type="auto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7146"/>
      </w:tblGrid>
      <w:tr w:rsidR="00922307" w:rsidRPr="00736972" w14:paraId="69174FA1" w14:textId="77777777" w:rsidTr="00C154BE">
        <w:trPr>
          <w:trHeight w:val="663"/>
        </w:trPr>
        <w:tc>
          <w:tcPr>
            <w:tcW w:w="2430" w:type="dxa"/>
            <w:vAlign w:val="center"/>
          </w:tcPr>
          <w:p w14:paraId="4BCDC0AE" w14:textId="77777777" w:rsidR="00922307" w:rsidRPr="00736972" w:rsidRDefault="00922307" w:rsidP="00C154BE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日常生活の面</w:t>
            </w:r>
          </w:p>
        </w:tc>
        <w:tc>
          <w:tcPr>
            <w:tcW w:w="7229" w:type="dxa"/>
            <w:vAlign w:val="center"/>
          </w:tcPr>
          <w:p w14:paraId="2F65A27D" w14:textId="77777777" w:rsidR="00922307" w:rsidRPr="00736972" w:rsidRDefault="00922307" w:rsidP="00C154BE">
            <w:pPr>
              <w:overflowPunct w:val="0"/>
              <w:rPr>
                <w:color w:val="000000" w:themeColor="text1"/>
              </w:rPr>
            </w:pPr>
          </w:p>
        </w:tc>
      </w:tr>
      <w:tr w:rsidR="00922307" w:rsidRPr="00736972" w14:paraId="7515DC3B" w14:textId="77777777" w:rsidTr="00C154BE">
        <w:trPr>
          <w:trHeight w:val="700"/>
        </w:trPr>
        <w:tc>
          <w:tcPr>
            <w:tcW w:w="2430" w:type="dxa"/>
            <w:vAlign w:val="center"/>
          </w:tcPr>
          <w:p w14:paraId="3E56B27F" w14:textId="77777777" w:rsidR="00922307" w:rsidRPr="00736972" w:rsidRDefault="00922307" w:rsidP="00C154BE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乳幼児期の大きな疾病やケガ</w:t>
            </w:r>
          </w:p>
        </w:tc>
        <w:tc>
          <w:tcPr>
            <w:tcW w:w="7229" w:type="dxa"/>
            <w:vAlign w:val="center"/>
          </w:tcPr>
          <w:p w14:paraId="1F0A9844" w14:textId="77777777" w:rsidR="00922307" w:rsidRPr="00736972" w:rsidRDefault="00922307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14:paraId="74803248" w14:textId="77777777" w:rsidR="00922307" w:rsidRPr="00736972" w:rsidRDefault="00922307" w:rsidP="00C154BE">
            <w:pPr>
              <w:overflowPunct w:val="0"/>
              <w:rPr>
                <w:color w:val="000000" w:themeColor="text1"/>
              </w:rPr>
            </w:pPr>
          </w:p>
        </w:tc>
      </w:tr>
      <w:tr w:rsidR="00922307" w:rsidRPr="00736972" w14:paraId="0155A717" w14:textId="77777777" w:rsidTr="00C154BE">
        <w:trPr>
          <w:trHeight w:val="711"/>
        </w:trPr>
        <w:tc>
          <w:tcPr>
            <w:tcW w:w="2430" w:type="dxa"/>
            <w:vAlign w:val="center"/>
          </w:tcPr>
          <w:p w14:paraId="62AEA8CF" w14:textId="77777777" w:rsidR="00922307" w:rsidRPr="00736972" w:rsidRDefault="00922307" w:rsidP="00C154BE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幼稚園・保育所での集団生活において</w:t>
            </w:r>
          </w:p>
        </w:tc>
        <w:tc>
          <w:tcPr>
            <w:tcW w:w="7229" w:type="dxa"/>
            <w:vAlign w:val="center"/>
          </w:tcPr>
          <w:p w14:paraId="618F0442" w14:textId="77777777" w:rsidR="00922307" w:rsidRPr="00736972" w:rsidRDefault="00922307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14:paraId="46A349DE" w14:textId="77777777" w:rsidR="00922307" w:rsidRPr="00736972" w:rsidRDefault="00922307" w:rsidP="00C154BE">
            <w:pPr>
              <w:overflowPunct w:val="0"/>
              <w:rPr>
                <w:color w:val="000000" w:themeColor="text1"/>
              </w:rPr>
            </w:pPr>
          </w:p>
        </w:tc>
      </w:tr>
      <w:tr w:rsidR="00922307" w:rsidRPr="00736972" w14:paraId="2FFB4D6D" w14:textId="77777777" w:rsidTr="00C154BE">
        <w:trPr>
          <w:trHeight w:val="711"/>
        </w:trPr>
        <w:tc>
          <w:tcPr>
            <w:tcW w:w="2430" w:type="dxa"/>
            <w:vAlign w:val="center"/>
          </w:tcPr>
          <w:p w14:paraId="4DF7BDE0" w14:textId="77777777" w:rsidR="00922307" w:rsidRPr="00736972" w:rsidRDefault="00922307" w:rsidP="00922307">
            <w:pPr>
              <w:overflowPunct w:val="0"/>
              <w:ind w:left="2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障がい等の指摘・診断をさている方（疑い含む）</w:t>
            </w:r>
          </w:p>
        </w:tc>
        <w:tc>
          <w:tcPr>
            <w:tcW w:w="7229" w:type="dxa"/>
            <w:vAlign w:val="center"/>
          </w:tcPr>
          <w:p w14:paraId="54EBF082" w14:textId="77777777" w:rsidR="00922307" w:rsidRDefault="00922307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特別支援学級の通級の有無：　□　はい　□　いいえ　□　検討中</w:t>
            </w:r>
          </w:p>
          <w:p w14:paraId="65FCAA9F" w14:textId="77777777" w:rsidR="00922307" w:rsidRDefault="00922307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所有している手帳　　　　：　□　療育手帳　□　障がい者手帳</w:t>
            </w:r>
          </w:p>
          <w:p w14:paraId="5D446A64" w14:textId="77777777" w:rsidR="005F0414" w:rsidRDefault="005F0414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14:paraId="69EA2FE9" w14:textId="77777777" w:rsidR="005F0414" w:rsidRDefault="005F0414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  <w:p w14:paraId="7A7685E3" w14:textId="24B25EC3" w:rsidR="005F0414" w:rsidRPr="00736972" w:rsidRDefault="005F0414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</w:p>
        </w:tc>
      </w:tr>
      <w:tr w:rsidR="00922307" w:rsidRPr="00736972" w14:paraId="6BE0CFD8" w14:textId="77777777" w:rsidTr="00C154BE">
        <w:trPr>
          <w:trHeight w:val="608"/>
        </w:trPr>
        <w:tc>
          <w:tcPr>
            <w:tcW w:w="2430" w:type="dxa"/>
            <w:vAlign w:val="center"/>
          </w:tcPr>
          <w:p w14:paraId="56D62118" w14:textId="77777777" w:rsidR="00922307" w:rsidRPr="00736972" w:rsidRDefault="00922307" w:rsidP="00C154BE">
            <w:pPr>
              <w:overflowPunct w:val="0"/>
              <w:ind w:left="20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7229" w:type="dxa"/>
            <w:vAlign w:val="center"/>
          </w:tcPr>
          <w:p w14:paraId="6FC06F08" w14:textId="77777777" w:rsidR="00922307" w:rsidRDefault="00922307" w:rsidP="00C154BE">
            <w:pPr>
              <w:overflowPunct w:val="0"/>
              <w:rPr>
                <w:color w:val="000000" w:themeColor="text1"/>
              </w:rPr>
            </w:pPr>
          </w:p>
          <w:p w14:paraId="44707387" w14:textId="77777777" w:rsidR="00922307" w:rsidRDefault="00922307" w:rsidP="00C154BE">
            <w:pPr>
              <w:overflowPunct w:val="0"/>
              <w:rPr>
                <w:color w:val="000000" w:themeColor="text1"/>
              </w:rPr>
            </w:pPr>
          </w:p>
          <w:p w14:paraId="290CD1FE" w14:textId="77777777" w:rsidR="00922307" w:rsidRPr="00736972" w:rsidRDefault="00922307" w:rsidP="00C154BE">
            <w:pPr>
              <w:overflowPunct w:val="0"/>
              <w:rPr>
                <w:color w:val="000000" w:themeColor="text1"/>
              </w:rPr>
            </w:pPr>
          </w:p>
        </w:tc>
      </w:tr>
    </w:tbl>
    <w:p w14:paraId="2A9271C1" w14:textId="77777777" w:rsidR="00922307" w:rsidRDefault="009115E2" w:rsidP="00922307">
      <w:pPr>
        <w:overflowPunct w:val="0"/>
        <w:spacing w:line="360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減免（登録料免除）を希望する場合、対象となる項目を</w:t>
      </w:r>
      <w:r w:rsidR="00922307" w:rsidRPr="0018223E">
        <w:rPr>
          <w:rFonts w:hint="eastAsia"/>
          <w:b/>
          <w:color w:val="000000" w:themeColor="text1"/>
        </w:rPr>
        <w:t>選択してください。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9521"/>
      </w:tblGrid>
      <w:tr w:rsidR="00922307" w14:paraId="029F935F" w14:textId="77777777" w:rsidTr="0026620C">
        <w:trPr>
          <w:trHeight w:val="613"/>
        </w:trPr>
        <w:tc>
          <w:tcPr>
            <w:tcW w:w="9521" w:type="dxa"/>
            <w:tcBorders>
              <w:bottom w:val="single" w:sz="4" w:space="0" w:color="auto"/>
            </w:tcBorders>
            <w:vAlign w:val="center"/>
          </w:tcPr>
          <w:p w14:paraId="4F22BC53" w14:textId="77777777" w:rsidR="00922307" w:rsidRDefault="00922307" w:rsidP="00C154BE">
            <w:pPr>
              <w:overflowPunct w:val="0"/>
              <w:spacing w:line="360" w:lineRule="auto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□ 該当なし　　□ ひとり親世帯　　□ 生活保護受給世帯　　□ その他（　　　　　　　　　）</w:t>
            </w:r>
          </w:p>
        </w:tc>
      </w:tr>
    </w:tbl>
    <w:p w14:paraId="3EE56779" w14:textId="77777777" w:rsidR="00922307" w:rsidRPr="00736972" w:rsidRDefault="00922307" w:rsidP="00922307">
      <w:pPr>
        <w:overflowPunct w:val="0"/>
        <w:spacing w:line="360" w:lineRule="auto"/>
        <w:rPr>
          <w:color w:val="000000" w:themeColor="text1"/>
        </w:rPr>
      </w:pPr>
      <w:r w:rsidRPr="0018223E">
        <w:rPr>
          <w:rFonts w:hint="eastAsia"/>
          <w:b/>
          <w:color w:val="000000" w:themeColor="text1"/>
        </w:rPr>
        <w:t>送迎について</w:t>
      </w:r>
      <w:r>
        <w:rPr>
          <w:rFonts w:hint="eastAsia"/>
          <w:color w:val="000000" w:themeColor="text1"/>
        </w:rPr>
        <w:t xml:space="preserve">　※登録やご連絡のない方への児童の引渡しは行いません。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2241"/>
        <w:gridCol w:w="2386"/>
        <w:gridCol w:w="2513"/>
      </w:tblGrid>
      <w:tr w:rsidR="00922307" w:rsidRPr="00736972" w14:paraId="6B7F7BA5" w14:textId="77777777" w:rsidTr="0026620C">
        <w:trPr>
          <w:trHeight w:val="536"/>
        </w:trPr>
        <w:tc>
          <w:tcPr>
            <w:tcW w:w="2336" w:type="dxa"/>
            <w:vAlign w:val="center"/>
          </w:tcPr>
          <w:p w14:paraId="01BF5D23" w14:textId="77777777" w:rsidR="00922307" w:rsidRPr="00736972" w:rsidRDefault="00922307" w:rsidP="009115E2">
            <w:pPr>
              <w:overflowPunct w:val="0"/>
              <w:ind w:left="47"/>
              <w:jc w:val="center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お迎えの時間</w:t>
            </w:r>
          </w:p>
        </w:tc>
        <w:tc>
          <w:tcPr>
            <w:tcW w:w="2241" w:type="dxa"/>
          </w:tcPr>
          <w:p w14:paraId="2564B978" w14:textId="77777777" w:rsidR="00922307" w:rsidRPr="00736972" w:rsidRDefault="00922307" w:rsidP="00C154BE">
            <w:pPr>
              <w:overflowPunct w:val="0"/>
              <w:rPr>
                <w:color w:val="000000" w:themeColor="text1"/>
              </w:rPr>
            </w:pPr>
          </w:p>
        </w:tc>
        <w:tc>
          <w:tcPr>
            <w:tcW w:w="2386" w:type="dxa"/>
          </w:tcPr>
          <w:p w14:paraId="242BFB74" w14:textId="77777777" w:rsidR="00922307" w:rsidRPr="00736972" w:rsidRDefault="00922307" w:rsidP="00C154BE">
            <w:pPr>
              <w:overflowPunct w:val="0"/>
              <w:ind w:left="47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送り届ける時間</w:t>
            </w:r>
          </w:p>
          <w:p w14:paraId="465A46DD" w14:textId="77777777" w:rsidR="00922307" w:rsidRPr="00736972" w:rsidRDefault="00922307" w:rsidP="00C154BE">
            <w:pPr>
              <w:widowControl/>
              <w:wordWrap/>
              <w:autoSpaceDE/>
              <w:autoSpaceDN/>
              <w:jc w:val="left"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（学校休業日のみ）</w:t>
            </w:r>
          </w:p>
        </w:tc>
        <w:tc>
          <w:tcPr>
            <w:tcW w:w="2513" w:type="dxa"/>
          </w:tcPr>
          <w:p w14:paraId="105D6F32" w14:textId="77777777" w:rsidR="00922307" w:rsidRPr="00736972" w:rsidRDefault="00922307" w:rsidP="00C154BE">
            <w:pPr>
              <w:overflowPunct w:val="0"/>
              <w:rPr>
                <w:color w:val="000000" w:themeColor="text1"/>
              </w:rPr>
            </w:pPr>
          </w:p>
        </w:tc>
      </w:tr>
      <w:tr w:rsidR="00922307" w:rsidRPr="00736972" w14:paraId="06B71A37" w14:textId="77777777" w:rsidTr="0026620C">
        <w:trPr>
          <w:trHeight w:val="621"/>
        </w:trPr>
        <w:tc>
          <w:tcPr>
            <w:tcW w:w="2336" w:type="dxa"/>
            <w:vAlign w:val="center"/>
          </w:tcPr>
          <w:p w14:paraId="14B768C6" w14:textId="77777777" w:rsidR="00922307" w:rsidRPr="00736972" w:rsidRDefault="00922307" w:rsidP="00C154BE">
            <w:pPr>
              <w:overflowPunct w:val="0"/>
              <w:ind w:left="47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送迎</w:t>
            </w:r>
            <w:r w:rsidRPr="00736972">
              <w:rPr>
                <w:rFonts w:hint="eastAsia"/>
                <w:color w:val="000000" w:themeColor="text1"/>
              </w:rPr>
              <w:t>を行う者</w:t>
            </w:r>
          </w:p>
        </w:tc>
        <w:tc>
          <w:tcPr>
            <w:tcW w:w="7140" w:type="dxa"/>
            <w:gridSpan w:val="3"/>
            <w:vAlign w:val="center"/>
          </w:tcPr>
          <w:p w14:paraId="5B3B22E9" w14:textId="77777777" w:rsidR="00922307" w:rsidRPr="00736972" w:rsidRDefault="00922307" w:rsidP="00C154BE">
            <w:pPr>
              <w:widowControl/>
              <w:wordWrap/>
              <w:autoSpaceDE/>
              <w:autoSpaceDN/>
              <w:rPr>
                <w:color w:val="000000" w:themeColor="text1"/>
              </w:rPr>
            </w:pPr>
            <w:r w:rsidRPr="00736972">
              <w:rPr>
                <w:rFonts w:hint="eastAsia"/>
                <w:color w:val="000000" w:themeColor="text1"/>
              </w:rPr>
              <w:t>父親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母親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祖父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祖母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・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その他（</w:t>
            </w:r>
            <w:r>
              <w:rPr>
                <w:rFonts w:hint="eastAsia"/>
                <w:color w:val="000000" w:themeColor="text1"/>
              </w:rPr>
              <w:t xml:space="preserve">　　　　　　　　　　　</w:t>
            </w:r>
            <w:r w:rsidRPr="00736972">
              <w:rPr>
                <w:color w:val="000000" w:themeColor="text1"/>
              </w:rPr>
              <w:t xml:space="preserve"> </w:t>
            </w:r>
            <w:r w:rsidRPr="00736972">
              <w:rPr>
                <w:rFonts w:hint="eastAsia"/>
                <w:color w:val="000000" w:themeColor="text1"/>
              </w:rPr>
              <w:t>）</w:t>
            </w:r>
          </w:p>
        </w:tc>
      </w:tr>
    </w:tbl>
    <w:p w14:paraId="39757417" w14:textId="77777777" w:rsidR="00922307" w:rsidRDefault="00922307" w:rsidP="00922307">
      <w:pPr>
        <w:overflowPunct w:val="0"/>
        <w:spacing w:line="360" w:lineRule="auto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ご記入ありがとうございました♪</w:t>
      </w:r>
    </w:p>
    <w:p w14:paraId="69F37477" w14:textId="77777777" w:rsidR="00922307" w:rsidRPr="00736972" w:rsidRDefault="00922307" w:rsidP="00922307">
      <w:pPr>
        <w:overflowPunct w:val="0"/>
        <w:spacing w:line="360" w:lineRule="auto"/>
        <w:rPr>
          <w:color w:val="000000" w:themeColor="text1"/>
        </w:rPr>
      </w:pPr>
      <w:r w:rsidRPr="00736972">
        <w:rPr>
          <w:rFonts w:hint="eastAsia"/>
          <w:color w:val="000000" w:themeColor="text1"/>
        </w:rPr>
        <w:t>職員記入欄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358"/>
      </w:tblGrid>
      <w:tr w:rsidR="00922307" w:rsidRPr="00736972" w14:paraId="4D979BBE" w14:textId="77777777" w:rsidTr="00C154BE">
        <w:trPr>
          <w:trHeight w:val="454"/>
        </w:trPr>
        <w:tc>
          <w:tcPr>
            <w:tcW w:w="1134" w:type="dxa"/>
          </w:tcPr>
          <w:p w14:paraId="3BC7D877" w14:textId="77777777" w:rsidR="00922307" w:rsidRDefault="00922307" w:rsidP="00C154BE">
            <w:pPr>
              <w:overflowPunct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受付日　</w:t>
            </w:r>
          </w:p>
          <w:p w14:paraId="7CC821E5" w14:textId="77777777" w:rsidR="00922307" w:rsidRDefault="00922307" w:rsidP="00C154BE">
            <w:pPr>
              <w:overflowPunct w:val="0"/>
              <w:rPr>
                <w:color w:val="000000"/>
              </w:rPr>
            </w:pPr>
          </w:p>
          <w:p w14:paraId="24C95823" w14:textId="77777777" w:rsidR="00922307" w:rsidRDefault="00922307" w:rsidP="00C154BE">
            <w:pPr>
              <w:overflowPunct w:val="0"/>
              <w:rPr>
                <w:color w:val="000000"/>
              </w:rPr>
            </w:pPr>
          </w:p>
          <w:p w14:paraId="5B46F9A0" w14:textId="77777777" w:rsidR="00922307" w:rsidRDefault="00922307" w:rsidP="00C154BE">
            <w:pPr>
              <w:overflowPunct w:val="0"/>
              <w:rPr>
                <w:color w:val="000000"/>
              </w:rPr>
            </w:pPr>
          </w:p>
          <w:p w14:paraId="4CE350D5" w14:textId="77777777" w:rsidR="00922307" w:rsidRPr="0018223E" w:rsidRDefault="00922307" w:rsidP="00C154BE">
            <w:pPr>
              <w:overflowPunct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8358" w:type="dxa"/>
            <w:vMerge w:val="restart"/>
          </w:tcPr>
          <w:p w14:paraId="47A0CFD3" w14:textId="77777777" w:rsidR="00922307" w:rsidRDefault="00922307" w:rsidP="00C154BE">
            <w:pPr>
              <w:overflowPunct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備考</w:t>
            </w:r>
          </w:p>
          <w:p w14:paraId="7F51A053" w14:textId="77777777" w:rsidR="00922307" w:rsidRDefault="00922307" w:rsidP="00C154BE">
            <w:pPr>
              <w:overflowPunct w:val="0"/>
              <w:rPr>
                <w:color w:val="000000" w:themeColor="text1"/>
              </w:rPr>
            </w:pPr>
          </w:p>
          <w:p w14:paraId="798085B6" w14:textId="77777777" w:rsidR="00922307" w:rsidRDefault="00922307" w:rsidP="00C154BE">
            <w:pPr>
              <w:overflowPunct w:val="0"/>
              <w:rPr>
                <w:color w:val="000000" w:themeColor="text1"/>
              </w:rPr>
            </w:pPr>
          </w:p>
          <w:p w14:paraId="5296972B" w14:textId="77777777" w:rsidR="00BC24BF" w:rsidRDefault="00BC24BF" w:rsidP="00C154BE">
            <w:pPr>
              <w:overflowPunct w:val="0"/>
              <w:rPr>
                <w:color w:val="000000" w:themeColor="text1"/>
              </w:rPr>
            </w:pPr>
          </w:p>
          <w:p w14:paraId="763236CB" w14:textId="77777777" w:rsidR="00BC24BF" w:rsidRDefault="00BC24BF" w:rsidP="00C154BE">
            <w:pPr>
              <w:overflowPunct w:val="0"/>
              <w:rPr>
                <w:color w:val="000000" w:themeColor="text1"/>
              </w:rPr>
            </w:pPr>
          </w:p>
          <w:p w14:paraId="7F6CF258" w14:textId="77777777" w:rsidR="00BC24BF" w:rsidRDefault="00BC24BF" w:rsidP="00C154BE">
            <w:pPr>
              <w:overflowPunct w:val="0"/>
              <w:rPr>
                <w:color w:val="000000" w:themeColor="text1"/>
              </w:rPr>
            </w:pPr>
          </w:p>
          <w:p w14:paraId="119A09B1" w14:textId="77777777" w:rsidR="00BC24BF" w:rsidRDefault="00BC24BF" w:rsidP="00C154BE">
            <w:pPr>
              <w:overflowPunct w:val="0"/>
              <w:rPr>
                <w:color w:val="000000" w:themeColor="text1"/>
              </w:rPr>
            </w:pPr>
          </w:p>
          <w:p w14:paraId="5D72782E" w14:textId="77777777" w:rsidR="00BC24BF" w:rsidRDefault="00BC24BF" w:rsidP="00C154BE">
            <w:pPr>
              <w:overflowPunct w:val="0"/>
              <w:rPr>
                <w:color w:val="000000" w:themeColor="text1"/>
              </w:rPr>
            </w:pPr>
          </w:p>
          <w:p w14:paraId="0B797559" w14:textId="77777777" w:rsidR="00BC24BF" w:rsidRPr="00736972" w:rsidRDefault="00BC24BF" w:rsidP="00C154BE">
            <w:pPr>
              <w:overflowPunct w:val="0"/>
              <w:rPr>
                <w:color w:val="000000" w:themeColor="text1"/>
              </w:rPr>
            </w:pPr>
          </w:p>
        </w:tc>
      </w:tr>
      <w:tr w:rsidR="00922307" w:rsidRPr="00736972" w14:paraId="4D8B1A02" w14:textId="77777777" w:rsidTr="00C154BE">
        <w:trPr>
          <w:trHeight w:val="454"/>
        </w:trPr>
        <w:tc>
          <w:tcPr>
            <w:tcW w:w="1134" w:type="dxa"/>
          </w:tcPr>
          <w:p w14:paraId="4C3E9BA5" w14:textId="77777777" w:rsidR="00922307" w:rsidRDefault="00922307" w:rsidP="00C154BE">
            <w:pPr>
              <w:overflowPunct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</w:t>
            </w:r>
          </w:p>
          <w:p w14:paraId="18E5D7B2" w14:textId="77777777" w:rsidR="00922307" w:rsidRDefault="00922307" w:rsidP="00C154BE">
            <w:pPr>
              <w:overflowPunct w:val="0"/>
              <w:rPr>
                <w:color w:val="000000"/>
              </w:rPr>
            </w:pPr>
          </w:p>
          <w:p w14:paraId="44907778" w14:textId="77777777" w:rsidR="00922307" w:rsidRDefault="00922307" w:rsidP="00C154BE">
            <w:pPr>
              <w:overflowPunct w:val="0"/>
              <w:rPr>
                <w:color w:val="000000"/>
              </w:rPr>
            </w:pPr>
          </w:p>
          <w:p w14:paraId="75440C16" w14:textId="77777777" w:rsidR="00BC24BF" w:rsidRDefault="00BC24BF" w:rsidP="00C154BE">
            <w:pPr>
              <w:overflowPunct w:val="0"/>
              <w:rPr>
                <w:color w:val="000000"/>
              </w:rPr>
            </w:pPr>
          </w:p>
          <w:p w14:paraId="4E908B7F" w14:textId="77777777" w:rsidR="00922307" w:rsidRDefault="00922307" w:rsidP="00C154BE">
            <w:pPr>
              <w:overflowPunct w:val="0"/>
              <w:rPr>
                <w:color w:val="000000"/>
              </w:rPr>
            </w:pPr>
          </w:p>
        </w:tc>
        <w:tc>
          <w:tcPr>
            <w:tcW w:w="8358" w:type="dxa"/>
            <w:vMerge/>
          </w:tcPr>
          <w:p w14:paraId="1A44695F" w14:textId="77777777" w:rsidR="00922307" w:rsidRDefault="00922307" w:rsidP="00C154BE">
            <w:pPr>
              <w:overflowPunct w:val="0"/>
              <w:rPr>
                <w:color w:val="000000" w:themeColor="text1"/>
              </w:rPr>
            </w:pPr>
          </w:p>
        </w:tc>
      </w:tr>
    </w:tbl>
    <w:p w14:paraId="6C7196EA" w14:textId="77777777" w:rsidR="00922307" w:rsidRPr="001E25AC" w:rsidRDefault="00922307" w:rsidP="00922307">
      <w:pPr>
        <w:spacing w:line="20" w:lineRule="exact"/>
      </w:pPr>
    </w:p>
    <w:sectPr w:rsidR="00922307" w:rsidRPr="001E25AC" w:rsidSect="0040444F">
      <w:pgSz w:w="11907" w:h="16840" w:code="9"/>
      <w:pgMar w:top="567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64E2" w14:textId="77777777" w:rsidR="00F63E3F" w:rsidRDefault="00F63E3F" w:rsidP="00010222">
      <w:r>
        <w:separator/>
      </w:r>
    </w:p>
  </w:endnote>
  <w:endnote w:type="continuationSeparator" w:id="0">
    <w:p w14:paraId="74D2FC97" w14:textId="77777777" w:rsidR="00F63E3F" w:rsidRDefault="00F63E3F" w:rsidP="00010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FE3BC" w14:textId="77777777" w:rsidR="00F63E3F" w:rsidRDefault="00F63E3F" w:rsidP="00010222">
      <w:r>
        <w:separator/>
      </w:r>
    </w:p>
  </w:footnote>
  <w:footnote w:type="continuationSeparator" w:id="0">
    <w:p w14:paraId="3EE7B9A5" w14:textId="77777777" w:rsidR="00F63E3F" w:rsidRDefault="00F63E3F" w:rsidP="00010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052AB"/>
    <w:multiLevelType w:val="hybridMultilevel"/>
    <w:tmpl w:val="11648220"/>
    <w:lvl w:ilvl="0" w:tplc="F59E6F7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" w15:restartNumberingAfterBreak="0">
    <w:nsid w:val="78CE3660"/>
    <w:multiLevelType w:val="hybridMultilevel"/>
    <w:tmpl w:val="028CF5E2"/>
    <w:lvl w:ilvl="0" w:tplc="27B4AF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EF"/>
    <w:rsid w:val="00002C7C"/>
    <w:rsid w:val="00003C02"/>
    <w:rsid w:val="00010222"/>
    <w:rsid w:val="0001596C"/>
    <w:rsid w:val="00051D0C"/>
    <w:rsid w:val="000A41B1"/>
    <w:rsid w:val="000B4706"/>
    <w:rsid w:val="000B7EB2"/>
    <w:rsid w:val="000E26BD"/>
    <w:rsid w:val="00110E76"/>
    <w:rsid w:val="00126A27"/>
    <w:rsid w:val="001605BB"/>
    <w:rsid w:val="00165A67"/>
    <w:rsid w:val="0018223E"/>
    <w:rsid w:val="001A1D94"/>
    <w:rsid w:val="001B23B6"/>
    <w:rsid w:val="001C3B49"/>
    <w:rsid w:val="001D3E7D"/>
    <w:rsid w:val="001E25AC"/>
    <w:rsid w:val="001E4FD1"/>
    <w:rsid w:val="001F4A10"/>
    <w:rsid w:val="00202107"/>
    <w:rsid w:val="00222061"/>
    <w:rsid w:val="00243392"/>
    <w:rsid w:val="00251290"/>
    <w:rsid w:val="00262041"/>
    <w:rsid w:val="002638B7"/>
    <w:rsid w:val="00265A99"/>
    <w:rsid w:val="0026620C"/>
    <w:rsid w:val="0026766B"/>
    <w:rsid w:val="00272E19"/>
    <w:rsid w:val="002938DD"/>
    <w:rsid w:val="002C06C6"/>
    <w:rsid w:val="002D0179"/>
    <w:rsid w:val="002D3640"/>
    <w:rsid w:val="002F5988"/>
    <w:rsid w:val="002F59C7"/>
    <w:rsid w:val="003232F6"/>
    <w:rsid w:val="00361875"/>
    <w:rsid w:val="00364C7A"/>
    <w:rsid w:val="003F1061"/>
    <w:rsid w:val="003F6B8F"/>
    <w:rsid w:val="00400675"/>
    <w:rsid w:val="0040444F"/>
    <w:rsid w:val="00463FEF"/>
    <w:rsid w:val="00477ED4"/>
    <w:rsid w:val="00526A69"/>
    <w:rsid w:val="00532333"/>
    <w:rsid w:val="00595C8E"/>
    <w:rsid w:val="005A0C02"/>
    <w:rsid w:val="005A6C2C"/>
    <w:rsid w:val="005C1229"/>
    <w:rsid w:val="005E0369"/>
    <w:rsid w:val="005F0414"/>
    <w:rsid w:val="00607D21"/>
    <w:rsid w:val="0061544B"/>
    <w:rsid w:val="00624387"/>
    <w:rsid w:val="006339CB"/>
    <w:rsid w:val="00653814"/>
    <w:rsid w:val="00654E49"/>
    <w:rsid w:val="00661FD2"/>
    <w:rsid w:val="006D439E"/>
    <w:rsid w:val="00710ECB"/>
    <w:rsid w:val="00711D73"/>
    <w:rsid w:val="00736972"/>
    <w:rsid w:val="007613CF"/>
    <w:rsid w:val="007D11C2"/>
    <w:rsid w:val="007D27A0"/>
    <w:rsid w:val="007E36BE"/>
    <w:rsid w:val="008C3067"/>
    <w:rsid w:val="008D46C2"/>
    <w:rsid w:val="009115E2"/>
    <w:rsid w:val="009155AD"/>
    <w:rsid w:val="00922307"/>
    <w:rsid w:val="00924D4A"/>
    <w:rsid w:val="0095007A"/>
    <w:rsid w:val="009838E2"/>
    <w:rsid w:val="00985B46"/>
    <w:rsid w:val="009C25E6"/>
    <w:rsid w:val="009C6C1E"/>
    <w:rsid w:val="009D0C86"/>
    <w:rsid w:val="009E13CC"/>
    <w:rsid w:val="00A06DFB"/>
    <w:rsid w:val="00A120BD"/>
    <w:rsid w:val="00A3563E"/>
    <w:rsid w:val="00A41A3C"/>
    <w:rsid w:val="00A941C0"/>
    <w:rsid w:val="00AA5136"/>
    <w:rsid w:val="00AB1950"/>
    <w:rsid w:val="00AC2D34"/>
    <w:rsid w:val="00AD6C5C"/>
    <w:rsid w:val="00AE3887"/>
    <w:rsid w:val="00AF5A1A"/>
    <w:rsid w:val="00B21F60"/>
    <w:rsid w:val="00B36CEC"/>
    <w:rsid w:val="00B517DF"/>
    <w:rsid w:val="00BA0C71"/>
    <w:rsid w:val="00BB6491"/>
    <w:rsid w:val="00BC24BF"/>
    <w:rsid w:val="00BC3075"/>
    <w:rsid w:val="00BD09A2"/>
    <w:rsid w:val="00BD1A79"/>
    <w:rsid w:val="00BE734A"/>
    <w:rsid w:val="00C03655"/>
    <w:rsid w:val="00C154BE"/>
    <w:rsid w:val="00C33505"/>
    <w:rsid w:val="00C44593"/>
    <w:rsid w:val="00C60623"/>
    <w:rsid w:val="00C60E95"/>
    <w:rsid w:val="00C63450"/>
    <w:rsid w:val="00C75385"/>
    <w:rsid w:val="00CA4F88"/>
    <w:rsid w:val="00CC1965"/>
    <w:rsid w:val="00CF7E5A"/>
    <w:rsid w:val="00D03868"/>
    <w:rsid w:val="00D27733"/>
    <w:rsid w:val="00D34A0F"/>
    <w:rsid w:val="00D522AA"/>
    <w:rsid w:val="00D62B00"/>
    <w:rsid w:val="00D65D59"/>
    <w:rsid w:val="00D65D87"/>
    <w:rsid w:val="00DB27E7"/>
    <w:rsid w:val="00DC44D7"/>
    <w:rsid w:val="00DD317B"/>
    <w:rsid w:val="00E36307"/>
    <w:rsid w:val="00E37622"/>
    <w:rsid w:val="00E40FF5"/>
    <w:rsid w:val="00E4630A"/>
    <w:rsid w:val="00E56E5E"/>
    <w:rsid w:val="00E6108C"/>
    <w:rsid w:val="00E81090"/>
    <w:rsid w:val="00E96E59"/>
    <w:rsid w:val="00EE5EAB"/>
    <w:rsid w:val="00F50DC5"/>
    <w:rsid w:val="00F630C9"/>
    <w:rsid w:val="00F63E3F"/>
    <w:rsid w:val="00FA3A0C"/>
    <w:rsid w:val="00FB5002"/>
    <w:rsid w:val="00FB71E6"/>
    <w:rsid w:val="00FD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9C8A79"/>
  <w14:defaultImageDpi w14:val="0"/>
  <w15:docId w15:val="{CACE39A2-476F-41F5-A56A-77BF48790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24D4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4D4A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A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613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37FF6-DF70-44C8-9413-87D52F01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1288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森谷 未来</cp:lastModifiedBy>
  <cp:revision>11</cp:revision>
  <cp:lastPrinted>2020-09-22T22:56:00Z</cp:lastPrinted>
  <dcterms:created xsi:type="dcterms:W3CDTF">2018-02-03T15:53:00Z</dcterms:created>
  <dcterms:modified xsi:type="dcterms:W3CDTF">2021-05-09T09:54:00Z</dcterms:modified>
</cp:coreProperties>
</file>